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29" w:rsidRPr="0027719F" w:rsidRDefault="004536FB" w:rsidP="0027719F">
      <w:pPr>
        <w:jc w:val="right"/>
        <w:rPr>
          <w:rFonts w:ascii="Tahoma" w:hAnsi="Tahoma" w:cs="Tahoma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270510</wp:posOffset>
                </wp:positionV>
                <wp:extent cx="5987415" cy="466725"/>
                <wp:effectExtent l="0" t="0" r="0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7415" cy="4667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4pt;margin-top:21.3pt;width:471.45pt;height:36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" fillcolor="#f0f0f0" stroked="f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-195580</wp:posOffset>
            </wp:positionV>
            <wp:extent cx="608965" cy="731520"/>
            <wp:effectExtent l="57150" t="38100" r="57785" b="49530"/>
            <wp:wrapNone/>
            <wp:docPr id="3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3641">
                      <a:off x="0" y="0"/>
                      <a:ext cx="6089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9F" w:rsidRPr="0027719F">
        <w:rPr>
          <w:rStyle w:val="Lienhypertexte"/>
          <w:rFonts w:ascii="Century Gothic" w:hAnsi="Century Gothic" w:cs="Arial"/>
          <w:color w:val="E36C0A"/>
          <w:sz w:val="40"/>
          <w:szCs w:val="40"/>
          <w:u w:val="none"/>
          <w:lang w:eastAsia="ja-JP"/>
        </w:rPr>
        <w:t>Réseau Périnatal des 2 Savoie</w:t>
      </w:r>
    </w:p>
    <w:p w:rsidR="00642F3B" w:rsidRPr="0078084E" w:rsidRDefault="00642F3B" w:rsidP="00903229">
      <w:pPr>
        <w:jc w:val="both"/>
        <w:rPr>
          <w:rFonts w:ascii="Tahoma" w:hAnsi="Tahoma" w:cs="Tahoma"/>
          <w:sz w:val="20"/>
        </w:rPr>
      </w:pPr>
    </w:p>
    <w:p w:rsidR="005673C4" w:rsidRDefault="005673C4" w:rsidP="00903229">
      <w:pPr>
        <w:jc w:val="both"/>
        <w:rPr>
          <w:rFonts w:ascii="Tahoma" w:hAnsi="Tahoma" w:cs="Tahoma"/>
          <w:sz w:val="20"/>
        </w:rPr>
      </w:pPr>
    </w:p>
    <w:p w:rsidR="005673C4" w:rsidRDefault="005673C4" w:rsidP="00903229">
      <w:pPr>
        <w:jc w:val="both"/>
        <w:rPr>
          <w:rFonts w:ascii="Tahoma" w:hAnsi="Tahoma" w:cs="Tahoma"/>
          <w:sz w:val="20"/>
        </w:rPr>
      </w:pPr>
    </w:p>
    <w:p w:rsidR="005673C4" w:rsidRPr="00FE00CE" w:rsidRDefault="00253ACE" w:rsidP="005673C4">
      <w:pPr>
        <w:jc w:val="righ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C</w:t>
      </w:r>
      <w:r w:rsidR="005673C4" w:rsidRPr="00FE00CE">
        <w:rPr>
          <w:rFonts w:ascii="Century Gothic" w:hAnsi="Century Gothic" w:cs="Tahoma"/>
          <w:sz w:val="18"/>
          <w:szCs w:val="18"/>
        </w:rPr>
        <w:t>hambéry, le</w:t>
      </w:r>
      <w:r w:rsidR="00E01CE4">
        <w:rPr>
          <w:rFonts w:ascii="Century Gothic" w:hAnsi="Century Gothic" w:cs="Tahoma"/>
          <w:sz w:val="18"/>
          <w:szCs w:val="18"/>
        </w:rPr>
        <w:t xml:space="preserve"> </w:t>
      </w:r>
      <w:r w:rsidR="00BC07B1">
        <w:rPr>
          <w:rFonts w:ascii="Century Gothic" w:hAnsi="Century Gothic" w:cs="Tahoma"/>
          <w:sz w:val="18"/>
          <w:szCs w:val="18"/>
        </w:rPr>
        <w:t>10 mai 2019</w:t>
      </w:r>
    </w:p>
    <w:p w:rsidR="0027719F" w:rsidRDefault="0027719F" w:rsidP="00903229">
      <w:pPr>
        <w:jc w:val="both"/>
        <w:rPr>
          <w:rFonts w:ascii="Tahoma" w:hAnsi="Tahoma" w:cs="Tahoma"/>
          <w:sz w:val="20"/>
        </w:rPr>
      </w:pPr>
    </w:p>
    <w:p w:rsidR="00903229" w:rsidRPr="0027719F" w:rsidRDefault="00F02A1F" w:rsidP="00903229">
      <w:pPr>
        <w:jc w:val="both"/>
        <w:rPr>
          <w:rFonts w:ascii="Century Gothic" w:hAnsi="Century Gothic" w:cs="Tahoma"/>
          <w:sz w:val="20"/>
        </w:rPr>
      </w:pPr>
      <w:r w:rsidRPr="0027719F">
        <w:rPr>
          <w:rFonts w:ascii="Century Gothic" w:hAnsi="Century Gothic" w:cs="Tahoma"/>
          <w:sz w:val="20"/>
        </w:rPr>
        <w:t xml:space="preserve">Chers(es) Amis(es), </w:t>
      </w:r>
    </w:p>
    <w:p w:rsidR="00642F3B" w:rsidRPr="0027719F" w:rsidRDefault="00642F3B" w:rsidP="00903229">
      <w:pPr>
        <w:jc w:val="both"/>
        <w:rPr>
          <w:rFonts w:ascii="Century Gothic" w:hAnsi="Century Gothic" w:cs="Tahoma"/>
          <w:sz w:val="20"/>
        </w:rPr>
      </w:pPr>
    </w:p>
    <w:p w:rsidR="007E0E5F" w:rsidRDefault="00F02A1F" w:rsidP="00903229">
      <w:pPr>
        <w:jc w:val="both"/>
        <w:rPr>
          <w:rFonts w:ascii="Century Gothic" w:hAnsi="Century Gothic" w:cs="Tahoma"/>
          <w:sz w:val="20"/>
        </w:rPr>
      </w:pPr>
      <w:r w:rsidRPr="0027719F">
        <w:rPr>
          <w:rFonts w:ascii="Century Gothic" w:hAnsi="Century Gothic" w:cs="Tahoma"/>
          <w:sz w:val="20"/>
        </w:rPr>
        <w:t>Nous vous invit</w:t>
      </w:r>
      <w:r w:rsidR="00CE0D3D" w:rsidRPr="0027719F">
        <w:rPr>
          <w:rFonts w:ascii="Century Gothic" w:hAnsi="Century Gothic" w:cs="Tahoma"/>
          <w:sz w:val="20"/>
        </w:rPr>
        <w:t>ons</w:t>
      </w:r>
      <w:r w:rsidRPr="0027719F">
        <w:rPr>
          <w:rFonts w:ascii="Century Gothic" w:hAnsi="Century Gothic" w:cs="Tahoma"/>
          <w:sz w:val="20"/>
        </w:rPr>
        <w:t xml:space="preserve"> à participer à la prochaine </w:t>
      </w:r>
      <w:r w:rsidR="00642F3B" w:rsidRPr="00613398">
        <w:rPr>
          <w:rFonts w:ascii="Century Gothic" w:hAnsi="Century Gothic" w:cs="Tahoma"/>
          <w:b/>
          <w:color w:val="595959"/>
          <w:sz w:val="20"/>
        </w:rPr>
        <w:t>Revue Mortalité-Morbidité</w:t>
      </w:r>
      <w:r w:rsidR="00642F3B" w:rsidRPr="0027719F">
        <w:rPr>
          <w:rFonts w:ascii="Century Gothic" w:hAnsi="Century Gothic" w:cs="Tahoma"/>
          <w:b/>
          <w:sz w:val="20"/>
        </w:rPr>
        <w:t xml:space="preserve"> </w:t>
      </w:r>
      <w:r w:rsidRPr="0027719F">
        <w:rPr>
          <w:rFonts w:ascii="Century Gothic" w:hAnsi="Century Gothic" w:cs="Tahoma"/>
          <w:sz w:val="20"/>
        </w:rPr>
        <w:t xml:space="preserve">du </w:t>
      </w:r>
      <w:r w:rsidR="00642F3B" w:rsidRPr="0027719F">
        <w:rPr>
          <w:rFonts w:ascii="Century Gothic" w:hAnsi="Century Gothic" w:cs="Tahoma"/>
          <w:sz w:val="20"/>
        </w:rPr>
        <w:t>R</w:t>
      </w:r>
      <w:r w:rsidRPr="0027719F">
        <w:rPr>
          <w:rFonts w:ascii="Century Gothic" w:hAnsi="Century Gothic" w:cs="Tahoma"/>
          <w:sz w:val="20"/>
        </w:rPr>
        <w:t xml:space="preserve">éseau </w:t>
      </w:r>
      <w:r w:rsidR="00642F3B" w:rsidRPr="0027719F">
        <w:rPr>
          <w:rFonts w:ascii="Century Gothic" w:hAnsi="Century Gothic" w:cs="Tahoma"/>
          <w:sz w:val="20"/>
        </w:rPr>
        <w:t>P</w:t>
      </w:r>
      <w:r w:rsidRPr="0027719F">
        <w:rPr>
          <w:rFonts w:ascii="Century Gothic" w:hAnsi="Century Gothic" w:cs="Tahoma"/>
          <w:sz w:val="20"/>
        </w:rPr>
        <w:t>érinatal des 2 Savoie</w:t>
      </w:r>
      <w:r w:rsidR="000D6751" w:rsidRPr="0027719F">
        <w:rPr>
          <w:rFonts w:ascii="Century Gothic" w:hAnsi="Century Gothic" w:cs="Tahoma"/>
          <w:sz w:val="20"/>
        </w:rPr>
        <w:t>.</w:t>
      </w:r>
      <w:r w:rsidR="0027719F">
        <w:rPr>
          <w:rFonts w:ascii="Century Gothic" w:hAnsi="Century Gothic" w:cs="Tahoma"/>
          <w:sz w:val="20"/>
        </w:rPr>
        <w:t xml:space="preserve"> </w:t>
      </w:r>
    </w:p>
    <w:p w:rsidR="00BA35F3" w:rsidRDefault="00BA35F3" w:rsidP="00903229">
      <w:pPr>
        <w:jc w:val="both"/>
        <w:rPr>
          <w:rFonts w:ascii="Century Gothic" w:hAnsi="Century Gothic" w:cs="Tahoma"/>
          <w:sz w:val="10"/>
          <w:szCs w:val="10"/>
        </w:rPr>
      </w:pPr>
    </w:p>
    <w:p w:rsidR="00AA2735" w:rsidRPr="00253ACE" w:rsidRDefault="003844D2" w:rsidP="00903229">
      <w:pPr>
        <w:jc w:val="both"/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t xml:space="preserve"> </w:t>
      </w:r>
    </w:p>
    <w:p w:rsidR="00903229" w:rsidRPr="0027719F" w:rsidRDefault="000D6751" w:rsidP="00903229">
      <w:pPr>
        <w:jc w:val="both"/>
        <w:rPr>
          <w:rFonts w:ascii="Century Gothic" w:hAnsi="Century Gothic" w:cs="Tahoma"/>
          <w:sz w:val="20"/>
        </w:rPr>
      </w:pPr>
      <w:r w:rsidRPr="0027719F">
        <w:rPr>
          <w:rFonts w:ascii="Century Gothic" w:hAnsi="Century Gothic" w:cs="Tahoma"/>
          <w:sz w:val="20"/>
        </w:rPr>
        <w:t>La réunion</w:t>
      </w:r>
      <w:r w:rsidR="00F02A1F" w:rsidRPr="0027719F">
        <w:rPr>
          <w:rFonts w:ascii="Century Gothic" w:hAnsi="Century Gothic" w:cs="Tahoma"/>
          <w:sz w:val="20"/>
        </w:rPr>
        <w:t xml:space="preserve"> se tiendra</w:t>
      </w:r>
      <w:r w:rsidR="00C759F1" w:rsidRPr="0027719F">
        <w:rPr>
          <w:rFonts w:ascii="Century Gothic" w:hAnsi="Century Gothic" w:cs="Tahoma"/>
          <w:sz w:val="20"/>
        </w:rPr>
        <w:t xml:space="preserve"> le :</w:t>
      </w:r>
    </w:p>
    <w:p w:rsidR="00E33C5B" w:rsidRPr="00093723" w:rsidRDefault="003844D2" w:rsidP="00903229">
      <w:pPr>
        <w:jc w:val="center"/>
        <w:rPr>
          <w:rFonts w:ascii="Century Gothic" w:hAnsi="Century Gothic" w:cs="Tahoma"/>
          <w:b/>
          <w:bCs/>
          <w:color w:val="E36C0A"/>
          <w:szCs w:val="24"/>
        </w:rPr>
      </w:pPr>
      <w:bookmarkStart w:id="1" w:name="OLE_LINK1"/>
      <w:bookmarkStart w:id="2" w:name="OLE_LINK2"/>
      <w:r w:rsidRPr="00093723">
        <w:rPr>
          <w:rFonts w:ascii="Century Gothic" w:hAnsi="Century Gothic" w:cs="Tahoma"/>
          <w:b/>
          <w:bCs/>
          <w:color w:val="E36C0A"/>
          <w:szCs w:val="24"/>
        </w:rPr>
        <w:t>jeudi</w:t>
      </w:r>
      <w:r w:rsidR="0042280E" w:rsidRPr="00093723">
        <w:rPr>
          <w:rFonts w:ascii="Century Gothic" w:hAnsi="Century Gothic" w:cs="Tahoma"/>
          <w:b/>
          <w:bCs/>
          <w:color w:val="E36C0A"/>
          <w:szCs w:val="24"/>
        </w:rPr>
        <w:t xml:space="preserve"> </w:t>
      </w:r>
      <w:r w:rsidR="00D46A47">
        <w:rPr>
          <w:rFonts w:ascii="Century Gothic" w:hAnsi="Century Gothic" w:cs="Tahoma"/>
          <w:b/>
          <w:bCs/>
          <w:color w:val="E36C0A"/>
          <w:szCs w:val="24"/>
        </w:rPr>
        <w:t xml:space="preserve">13 </w:t>
      </w:r>
      <w:r w:rsidR="00BC07B1">
        <w:rPr>
          <w:rFonts w:ascii="Century Gothic" w:hAnsi="Century Gothic" w:cs="Tahoma"/>
          <w:b/>
          <w:bCs/>
          <w:color w:val="E36C0A"/>
          <w:szCs w:val="24"/>
        </w:rPr>
        <w:t>juin</w:t>
      </w:r>
      <w:r w:rsidR="00311AFD" w:rsidRPr="00093723">
        <w:rPr>
          <w:rFonts w:ascii="Century Gothic" w:hAnsi="Century Gothic" w:cs="Tahoma"/>
          <w:b/>
          <w:bCs/>
          <w:color w:val="E36C0A"/>
          <w:szCs w:val="24"/>
        </w:rPr>
        <w:t xml:space="preserve"> 201</w:t>
      </w:r>
      <w:r w:rsidR="00BC07B1">
        <w:rPr>
          <w:rFonts w:ascii="Century Gothic" w:hAnsi="Century Gothic" w:cs="Tahoma"/>
          <w:b/>
          <w:bCs/>
          <w:color w:val="E36C0A"/>
          <w:szCs w:val="24"/>
        </w:rPr>
        <w:t>9</w:t>
      </w:r>
    </w:p>
    <w:p w:rsidR="00903229" w:rsidRPr="00613398" w:rsidRDefault="003536E2" w:rsidP="00903229">
      <w:pPr>
        <w:jc w:val="center"/>
        <w:rPr>
          <w:rFonts w:ascii="Century Gothic" w:hAnsi="Century Gothic" w:cs="Tahoma"/>
          <w:b/>
          <w:bCs/>
          <w:color w:val="595959"/>
          <w:sz w:val="22"/>
          <w:szCs w:val="22"/>
        </w:rPr>
      </w:pPr>
      <w:r w:rsidRPr="00613398">
        <w:rPr>
          <w:rFonts w:ascii="Century Gothic" w:hAnsi="Century Gothic" w:cs="Tahoma"/>
          <w:bCs/>
          <w:color w:val="595959"/>
          <w:sz w:val="22"/>
          <w:szCs w:val="22"/>
        </w:rPr>
        <w:t>à</w:t>
      </w:r>
      <w:r w:rsidR="00642F3B" w:rsidRPr="00613398">
        <w:rPr>
          <w:rFonts w:ascii="Century Gothic" w:hAnsi="Century Gothic" w:cs="Tahoma"/>
          <w:bCs/>
          <w:color w:val="595959"/>
          <w:sz w:val="22"/>
          <w:szCs w:val="22"/>
        </w:rPr>
        <w:t xml:space="preserve"> partir de</w:t>
      </w:r>
      <w:r w:rsidR="007C23F5" w:rsidRPr="00613398">
        <w:rPr>
          <w:rFonts w:ascii="Century Gothic" w:hAnsi="Century Gothic" w:cs="Tahoma"/>
          <w:b/>
          <w:bCs/>
          <w:color w:val="595959"/>
          <w:sz w:val="22"/>
          <w:szCs w:val="22"/>
        </w:rPr>
        <w:t xml:space="preserve"> </w:t>
      </w:r>
      <w:r w:rsidR="00642F3B" w:rsidRPr="00613398">
        <w:rPr>
          <w:rFonts w:ascii="Century Gothic" w:hAnsi="Century Gothic" w:cs="Tahoma"/>
          <w:b/>
          <w:bCs/>
          <w:color w:val="595959"/>
          <w:sz w:val="22"/>
          <w:szCs w:val="22"/>
        </w:rPr>
        <w:t>20</w:t>
      </w:r>
      <w:r w:rsidR="007C23F5" w:rsidRPr="00613398">
        <w:rPr>
          <w:rFonts w:ascii="Century Gothic" w:hAnsi="Century Gothic" w:cs="Tahoma"/>
          <w:b/>
          <w:bCs/>
          <w:color w:val="595959"/>
          <w:sz w:val="22"/>
          <w:szCs w:val="22"/>
        </w:rPr>
        <w:t>h</w:t>
      </w:r>
      <w:r w:rsidR="00642F3B" w:rsidRPr="00613398">
        <w:rPr>
          <w:rFonts w:ascii="Century Gothic" w:hAnsi="Century Gothic" w:cs="Tahoma"/>
          <w:b/>
          <w:bCs/>
          <w:color w:val="595959"/>
          <w:sz w:val="22"/>
          <w:szCs w:val="22"/>
        </w:rPr>
        <w:t>30</w:t>
      </w:r>
    </w:p>
    <w:p w:rsidR="00073D6D" w:rsidRPr="00613398" w:rsidRDefault="00073D6D" w:rsidP="00903229">
      <w:pPr>
        <w:jc w:val="center"/>
        <w:rPr>
          <w:rFonts w:ascii="Century Gothic" w:hAnsi="Century Gothic" w:cs="Tahoma"/>
          <w:b/>
          <w:color w:val="595959"/>
          <w:sz w:val="16"/>
          <w:szCs w:val="16"/>
        </w:rPr>
      </w:pPr>
    </w:p>
    <w:p w:rsidR="003844D2" w:rsidRPr="003844D2" w:rsidRDefault="0042280E" w:rsidP="003844D2">
      <w:pPr>
        <w:jc w:val="center"/>
        <w:rPr>
          <w:rFonts w:ascii="Century Gothic" w:hAnsi="Century Gothic" w:cs="Tahoma"/>
          <w:b/>
          <w:color w:val="595959"/>
          <w:szCs w:val="24"/>
        </w:rPr>
      </w:pPr>
      <w:r w:rsidRPr="003844D2">
        <w:rPr>
          <w:rFonts w:ascii="Century Gothic" w:hAnsi="Century Gothic" w:cs="Tahoma"/>
          <w:color w:val="595959"/>
          <w:szCs w:val="24"/>
        </w:rPr>
        <w:t xml:space="preserve">au </w:t>
      </w:r>
      <w:bookmarkEnd w:id="1"/>
      <w:bookmarkEnd w:id="2"/>
      <w:r w:rsidR="003844D2" w:rsidRPr="003844D2">
        <w:rPr>
          <w:rFonts w:ascii="Century Gothic" w:hAnsi="Century Gothic" w:cs="Tahoma"/>
          <w:b/>
          <w:color w:val="595959"/>
          <w:szCs w:val="24"/>
        </w:rPr>
        <w:t>Centre Hospitalier Métropole Savoie</w:t>
      </w:r>
    </w:p>
    <w:p w:rsidR="003844D2" w:rsidRPr="003844D2" w:rsidRDefault="00D46A47" w:rsidP="003844D2">
      <w:pPr>
        <w:jc w:val="center"/>
        <w:rPr>
          <w:rFonts w:ascii="Century Gothic" w:hAnsi="Century Gothic" w:cs="Tahoma"/>
          <w:color w:val="595959"/>
          <w:sz w:val="20"/>
        </w:rPr>
      </w:pPr>
      <w:r>
        <w:rPr>
          <w:rFonts w:ascii="Century Gothic" w:hAnsi="Century Gothic" w:cs="Tahoma"/>
          <w:color w:val="595959"/>
          <w:sz w:val="20"/>
        </w:rPr>
        <w:t>B</w:t>
      </w:r>
      <w:r w:rsidR="003844D2" w:rsidRPr="003844D2">
        <w:rPr>
          <w:rFonts w:ascii="Century Gothic" w:hAnsi="Century Gothic" w:cs="Tahoma"/>
          <w:color w:val="595959"/>
          <w:sz w:val="20"/>
        </w:rPr>
        <w:t>âtiment de l’EFS</w:t>
      </w:r>
    </w:p>
    <w:p w:rsidR="00661BCC" w:rsidRPr="003844D2" w:rsidRDefault="003844D2" w:rsidP="003844D2">
      <w:pPr>
        <w:jc w:val="center"/>
        <w:rPr>
          <w:rFonts w:ascii="Century Gothic" w:hAnsi="Century Gothic" w:cs="Tahoma"/>
          <w:sz w:val="20"/>
        </w:rPr>
      </w:pPr>
      <w:r w:rsidRPr="003844D2">
        <w:rPr>
          <w:rFonts w:ascii="Century Gothic" w:hAnsi="Century Gothic" w:cs="Tahoma"/>
          <w:b/>
          <w:color w:val="595959"/>
          <w:sz w:val="20"/>
        </w:rPr>
        <w:t>Salle de l’Internat</w:t>
      </w:r>
      <w:r w:rsidRPr="003844D2">
        <w:rPr>
          <w:rFonts w:ascii="Century Gothic" w:hAnsi="Century Gothic" w:cs="Tahoma"/>
          <w:color w:val="595959"/>
          <w:sz w:val="20"/>
        </w:rPr>
        <w:t>- 2</w:t>
      </w:r>
      <w:r w:rsidRPr="003844D2">
        <w:rPr>
          <w:rFonts w:ascii="Century Gothic" w:hAnsi="Century Gothic" w:cs="Tahoma"/>
          <w:color w:val="595959"/>
          <w:sz w:val="20"/>
          <w:vertAlign w:val="superscript"/>
        </w:rPr>
        <w:t>ème</w:t>
      </w:r>
      <w:r>
        <w:rPr>
          <w:rFonts w:ascii="Century Gothic" w:hAnsi="Century Gothic" w:cs="Tahoma"/>
          <w:color w:val="595959"/>
          <w:sz w:val="20"/>
        </w:rPr>
        <w:t xml:space="preserve"> </w:t>
      </w:r>
      <w:r w:rsidRPr="003844D2">
        <w:rPr>
          <w:rFonts w:ascii="Century Gothic" w:hAnsi="Century Gothic" w:cs="Tahoma"/>
          <w:color w:val="595959"/>
          <w:sz w:val="20"/>
        </w:rPr>
        <w:t>étage</w:t>
      </w:r>
    </w:p>
    <w:p w:rsidR="00253ACE" w:rsidRDefault="00253ACE" w:rsidP="00903229">
      <w:pPr>
        <w:jc w:val="both"/>
        <w:rPr>
          <w:rFonts w:ascii="Century Gothic" w:hAnsi="Century Gothic" w:cs="Tahoma"/>
          <w:sz w:val="20"/>
        </w:rPr>
      </w:pPr>
    </w:p>
    <w:p w:rsidR="003844D2" w:rsidRPr="00253ACE" w:rsidRDefault="003844D2" w:rsidP="00903229">
      <w:pPr>
        <w:jc w:val="both"/>
        <w:rPr>
          <w:rFonts w:ascii="Century Gothic" w:hAnsi="Century Gothic" w:cs="Tahoma"/>
          <w:sz w:val="20"/>
        </w:rPr>
      </w:pPr>
    </w:p>
    <w:p w:rsidR="000D6751" w:rsidRPr="0027719F" w:rsidRDefault="000D6751" w:rsidP="003844D2">
      <w:pPr>
        <w:jc w:val="both"/>
        <w:rPr>
          <w:rFonts w:ascii="Century Gothic" w:hAnsi="Century Gothic" w:cs="Tahoma"/>
          <w:sz w:val="20"/>
        </w:rPr>
      </w:pPr>
      <w:r w:rsidRPr="0027719F">
        <w:rPr>
          <w:rFonts w:ascii="Century Gothic" w:hAnsi="Century Gothic" w:cs="Tahoma"/>
          <w:sz w:val="20"/>
        </w:rPr>
        <w:t>Elle</w:t>
      </w:r>
      <w:r w:rsidR="00F02A1F" w:rsidRPr="0027719F">
        <w:rPr>
          <w:rFonts w:ascii="Century Gothic" w:hAnsi="Century Gothic" w:cs="Tahoma"/>
          <w:sz w:val="20"/>
        </w:rPr>
        <w:t xml:space="preserve"> sera </w:t>
      </w:r>
      <w:r w:rsidR="00642F3B" w:rsidRPr="0027719F">
        <w:rPr>
          <w:rFonts w:ascii="Century Gothic" w:hAnsi="Century Gothic" w:cs="Tahoma"/>
          <w:sz w:val="20"/>
        </w:rPr>
        <w:t xml:space="preserve">précédée </w:t>
      </w:r>
      <w:r w:rsidR="00642F3B" w:rsidRPr="0027719F">
        <w:rPr>
          <w:rFonts w:ascii="Century Gothic" w:hAnsi="Century Gothic" w:cs="Tahoma"/>
          <w:b/>
          <w:color w:val="404040"/>
          <w:sz w:val="20"/>
        </w:rPr>
        <w:t xml:space="preserve">d’un </w:t>
      </w:r>
      <w:r w:rsidR="00C533DC" w:rsidRPr="0027719F">
        <w:rPr>
          <w:rFonts w:ascii="Century Gothic" w:hAnsi="Century Gothic" w:cs="Tahoma"/>
          <w:b/>
          <w:color w:val="404040"/>
          <w:sz w:val="20"/>
        </w:rPr>
        <w:t>cocktail dînatoire</w:t>
      </w:r>
      <w:r w:rsidR="00642F3B" w:rsidRPr="0027719F">
        <w:rPr>
          <w:rFonts w:ascii="Century Gothic" w:hAnsi="Century Gothic" w:cs="Tahoma"/>
          <w:b/>
          <w:color w:val="404040"/>
          <w:sz w:val="20"/>
        </w:rPr>
        <w:t xml:space="preserve"> </w:t>
      </w:r>
      <w:r w:rsidR="00F02A1F" w:rsidRPr="0027719F">
        <w:rPr>
          <w:rFonts w:ascii="Century Gothic" w:hAnsi="Century Gothic" w:cs="Tahoma"/>
          <w:b/>
          <w:color w:val="404040"/>
          <w:sz w:val="20"/>
        </w:rPr>
        <w:t xml:space="preserve">à </w:t>
      </w:r>
      <w:r w:rsidR="00642F3B" w:rsidRPr="0027719F">
        <w:rPr>
          <w:rFonts w:ascii="Century Gothic" w:hAnsi="Century Gothic" w:cs="Tahoma"/>
          <w:b/>
          <w:color w:val="404040"/>
          <w:sz w:val="20"/>
        </w:rPr>
        <w:t>partir</w:t>
      </w:r>
      <w:r w:rsidR="00642F3B" w:rsidRPr="0027719F">
        <w:rPr>
          <w:rFonts w:ascii="Century Gothic" w:hAnsi="Century Gothic" w:cs="Tahoma"/>
          <w:b/>
          <w:sz w:val="20"/>
        </w:rPr>
        <w:t xml:space="preserve"> </w:t>
      </w:r>
      <w:r w:rsidR="00642F3B" w:rsidRPr="0027719F">
        <w:rPr>
          <w:rFonts w:ascii="Century Gothic" w:hAnsi="Century Gothic" w:cs="Tahoma"/>
          <w:b/>
          <w:color w:val="404040"/>
          <w:sz w:val="20"/>
        </w:rPr>
        <w:t>de 19h</w:t>
      </w:r>
      <w:r w:rsidR="00F02A1F" w:rsidRPr="0027719F">
        <w:rPr>
          <w:rFonts w:ascii="Century Gothic" w:hAnsi="Century Gothic" w:cs="Tahoma"/>
          <w:b/>
          <w:color w:val="404040"/>
          <w:sz w:val="20"/>
        </w:rPr>
        <w:t>30</w:t>
      </w:r>
      <w:r w:rsidR="00311AFD" w:rsidRPr="0027719F">
        <w:rPr>
          <w:rFonts w:ascii="Century Gothic" w:hAnsi="Century Gothic" w:cs="Tahoma"/>
          <w:sz w:val="20"/>
        </w:rPr>
        <w:t xml:space="preserve"> </w:t>
      </w:r>
      <w:r w:rsidRPr="0027719F">
        <w:rPr>
          <w:rFonts w:ascii="Century Gothic" w:hAnsi="Century Gothic" w:cs="Tahoma"/>
          <w:sz w:val="20"/>
        </w:rPr>
        <w:t>qui</w:t>
      </w:r>
      <w:r w:rsidR="00311AFD" w:rsidRPr="0027719F">
        <w:rPr>
          <w:rFonts w:ascii="Century Gothic" w:hAnsi="Century Gothic" w:cs="Tahoma"/>
          <w:sz w:val="20"/>
        </w:rPr>
        <w:t xml:space="preserve"> sera </w:t>
      </w:r>
      <w:r w:rsidR="0061325D" w:rsidRPr="0027719F">
        <w:rPr>
          <w:rFonts w:ascii="Century Gothic" w:hAnsi="Century Gothic" w:cs="Tahoma"/>
          <w:sz w:val="20"/>
        </w:rPr>
        <w:t>servi</w:t>
      </w:r>
      <w:r w:rsidR="00724DF4" w:rsidRPr="0027719F">
        <w:rPr>
          <w:rFonts w:ascii="Century Gothic" w:hAnsi="Century Gothic" w:cs="Tahoma"/>
          <w:sz w:val="20"/>
        </w:rPr>
        <w:t xml:space="preserve"> </w:t>
      </w:r>
      <w:r w:rsidR="00C132EF">
        <w:rPr>
          <w:rFonts w:ascii="Century Gothic" w:hAnsi="Century Gothic" w:cs="Tahoma"/>
          <w:sz w:val="20"/>
        </w:rPr>
        <w:t>au self</w:t>
      </w:r>
      <w:r w:rsidR="00152198">
        <w:rPr>
          <w:rFonts w:ascii="Century Gothic" w:hAnsi="Century Gothic" w:cs="Tahoma"/>
          <w:sz w:val="20"/>
        </w:rPr>
        <w:t xml:space="preserve"> de l’établissement</w:t>
      </w:r>
      <w:r w:rsidRPr="0027719F">
        <w:rPr>
          <w:rFonts w:ascii="Century Gothic" w:hAnsi="Century Gothic" w:cs="Tahoma"/>
          <w:sz w:val="20"/>
        </w:rPr>
        <w:t xml:space="preserve">, </w:t>
      </w:r>
      <w:r w:rsidR="008F2087" w:rsidRPr="0027719F">
        <w:rPr>
          <w:rFonts w:ascii="Century Gothic" w:hAnsi="Century Gothic" w:cs="Tahoma"/>
          <w:sz w:val="20"/>
        </w:rPr>
        <w:t>avec la participation des Laborat</w:t>
      </w:r>
      <w:r w:rsidR="003536E2" w:rsidRPr="0027719F">
        <w:rPr>
          <w:rFonts w:ascii="Century Gothic" w:hAnsi="Century Gothic" w:cs="Tahoma"/>
          <w:sz w:val="20"/>
        </w:rPr>
        <w:t>oires</w:t>
      </w:r>
      <w:r w:rsidR="00F6404D">
        <w:rPr>
          <w:rFonts w:ascii="Century Gothic" w:hAnsi="Century Gothic" w:cs="Tahoma"/>
          <w:sz w:val="20"/>
        </w:rPr>
        <w:t> :</w:t>
      </w:r>
      <w:r w:rsidR="00C132EF">
        <w:rPr>
          <w:rFonts w:ascii="Century Gothic" w:hAnsi="Century Gothic" w:cs="Tahoma"/>
          <w:sz w:val="20"/>
        </w:rPr>
        <w:t xml:space="preserve"> </w:t>
      </w:r>
      <w:r w:rsidR="00BC07B1">
        <w:rPr>
          <w:rFonts w:ascii="Century Gothic" w:hAnsi="Century Gothic" w:cs="Tahoma"/>
          <w:sz w:val="20"/>
        </w:rPr>
        <w:t xml:space="preserve">Célia, </w:t>
      </w:r>
      <w:r w:rsidR="00CA3669" w:rsidRPr="00CA3669">
        <w:rPr>
          <w:rFonts w:ascii="Century Gothic" w:hAnsi="Century Gothic" w:cs="Tahoma"/>
          <w:sz w:val="20"/>
        </w:rPr>
        <w:t>Guigoz</w:t>
      </w:r>
      <w:r w:rsidR="003844D2">
        <w:rPr>
          <w:rFonts w:ascii="Century Gothic" w:hAnsi="Century Gothic" w:cs="Tahoma"/>
          <w:sz w:val="20"/>
        </w:rPr>
        <w:t xml:space="preserve"> et</w:t>
      </w:r>
      <w:r w:rsidR="00CA3669" w:rsidRPr="00CA3669">
        <w:rPr>
          <w:rFonts w:ascii="Century Gothic" w:hAnsi="Century Gothic" w:cs="Tahoma"/>
          <w:sz w:val="20"/>
        </w:rPr>
        <w:t xml:space="preserve"> Nestlé/Nidal</w:t>
      </w:r>
      <w:r w:rsidR="003D2F45">
        <w:rPr>
          <w:rFonts w:ascii="Century Gothic" w:hAnsi="Century Gothic" w:cs="Tahoma"/>
          <w:sz w:val="20"/>
        </w:rPr>
        <w:t xml:space="preserve">, et </w:t>
      </w:r>
      <w:r w:rsidR="00BC07B1">
        <w:rPr>
          <w:rFonts w:ascii="Century Gothic" w:hAnsi="Century Gothic" w:cs="Tahoma"/>
          <w:sz w:val="20"/>
        </w:rPr>
        <w:t>Modilac.</w:t>
      </w:r>
    </w:p>
    <w:p w:rsidR="00642F3B" w:rsidRPr="0027719F" w:rsidRDefault="00642F3B" w:rsidP="00903229">
      <w:pPr>
        <w:jc w:val="both"/>
        <w:rPr>
          <w:rFonts w:ascii="Century Gothic" w:hAnsi="Century Gothic" w:cs="Tahoma"/>
          <w:sz w:val="20"/>
        </w:rPr>
      </w:pPr>
    </w:p>
    <w:p w:rsidR="00871AA3" w:rsidRPr="0027719F" w:rsidRDefault="00871AA3" w:rsidP="00903229">
      <w:pPr>
        <w:jc w:val="both"/>
        <w:rPr>
          <w:rFonts w:ascii="Century Gothic" w:hAnsi="Century Gothic" w:cs="Tahoma"/>
          <w:sz w:val="20"/>
        </w:rPr>
      </w:pPr>
    </w:p>
    <w:p w:rsidR="00605452" w:rsidRPr="0027719F" w:rsidRDefault="00605452" w:rsidP="00903229">
      <w:pPr>
        <w:jc w:val="both"/>
        <w:rPr>
          <w:rFonts w:ascii="Century Gothic" w:hAnsi="Century Gothic" w:cs="Tahoma"/>
          <w:sz w:val="20"/>
        </w:rPr>
      </w:pPr>
    </w:p>
    <w:p w:rsidR="00253ACE" w:rsidRDefault="00253ACE" w:rsidP="0008769B">
      <w:pPr>
        <w:jc w:val="both"/>
        <w:rPr>
          <w:rFonts w:ascii="Century Gothic" w:hAnsi="Century Gothic" w:cs="Tahoma"/>
          <w:sz w:val="20"/>
        </w:rPr>
      </w:pPr>
    </w:p>
    <w:p w:rsidR="0008769B" w:rsidRPr="0027719F" w:rsidRDefault="0008769B" w:rsidP="0008769B">
      <w:pPr>
        <w:jc w:val="both"/>
        <w:rPr>
          <w:rFonts w:ascii="Century Gothic" w:hAnsi="Century Gothic" w:cs="Tahoma"/>
          <w:sz w:val="20"/>
        </w:rPr>
      </w:pPr>
      <w:r w:rsidRPr="0027719F">
        <w:rPr>
          <w:rFonts w:ascii="Century Gothic" w:hAnsi="Century Gothic" w:cs="Tahoma"/>
          <w:sz w:val="20"/>
        </w:rPr>
        <w:t xml:space="preserve">Bien amicalement. </w:t>
      </w:r>
    </w:p>
    <w:p w:rsidR="00073D6D" w:rsidRPr="0027719F" w:rsidRDefault="00073D6D" w:rsidP="00073D6D">
      <w:pPr>
        <w:jc w:val="both"/>
        <w:rPr>
          <w:rFonts w:ascii="Century Gothic" w:hAnsi="Century Gothic" w:cs="Tahoma"/>
          <w:sz w:val="20"/>
        </w:rPr>
      </w:pPr>
    </w:p>
    <w:p w:rsidR="00073D6D" w:rsidRPr="0027719F" w:rsidRDefault="00C533DC" w:rsidP="00073D6D">
      <w:pPr>
        <w:jc w:val="both"/>
        <w:rPr>
          <w:rFonts w:ascii="Century Gothic" w:hAnsi="Century Gothic" w:cs="Tahoma"/>
          <w:sz w:val="20"/>
          <w:lang w:val="de-DE"/>
        </w:rPr>
      </w:pPr>
      <w:r w:rsidRPr="0027719F">
        <w:rPr>
          <w:rFonts w:ascii="Century Gothic" w:hAnsi="Century Gothic" w:cs="Tahoma"/>
          <w:sz w:val="20"/>
          <w:lang w:val="de-DE"/>
        </w:rPr>
        <w:tab/>
      </w:r>
      <w:r w:rsidRPr="0027719F">
        <w:rPr>
          <w:rFonts w:ascii="Century Gothic" w:hAnsi="Century Gothic" w:cs="Tahoma"/>
          <w:sz w:val="20"/>
          <w:lang w:val="de-DE"/>
        </w:rPr>
        <w:tab/>
      </w:r>
      <w:r w:rsidR="00073D6D" w:rsidRPr="0027719F">
        <w:rPr>
          <w:rFonts w:ascii="Century Gothic" w:hAnsi="Century Gothic" w:cs="Tahoma"/>
          <w:sz w:val="20"/>
          <w:lang w:val="de-DE"/>
        </w:rPr>
        <w:t xml:space="preserve">Dr </w:t>
      </w:r>
      <w:r w:rsidR="002228D2" w:rsidRPr="0027719F">
        <w:rPr>
          <w:rFonts w:ascii="Century Gothic" w:hAnsi="Century Gothic" w:cs="Tahoma"/>
          <w:sz w:val="20"/>
          <w:lang w:val="de-DE"/>
        </w:rPr>
        <w:t>Grégoire THERY</w:t>
      </w:r>
      <w:r w:rsidR="00CE1CDE">
        <w:rPr>
          <w:rFonts w:ascii="Century Gothic" w:hAnsi="Century Gothic" w:cs="Tahoma"/>
          <w:sz w:val="20"/>
          <w:lang w:val="de-DE"/>
        </w:rPr>
        <w:t xml:space="preserve"> </w:t>
      </w:r>
      <w:r w:rsidR="0042280E">
        <w:rPr>
          <w:rFonts w:ascii="Century Gothic" w:hAnsi="Century Gothic" w:cs="Tahoma"/>
          <w:sz w:val="20"/>
          <w:lang w:val="de-DE"/>
        </w:rPr>
        <w:tab/>
      </w:r>
      <w:r w:rsidR="0042280E">
        <w:rPr>
          <w:rFonts w:ascii="Century Gothic" w:hAnsi="Century Gothic" w:cs="Tahoma"/>
          <w:sz w:val="20"/>
          <w:lang w:val="de-DE"/>
        </w:rPr>
        <w:tab/>
      </w:r>
      <w:r w:rsidR="0042280E">
        <w:rPr>
          <w:rFonts w:ascii="Century Gothic" w:hAnsi="Century Gothic" w:cs="Tahoma"/>
          <w:sz w:val="20"/>
          <w:lang w:val="de-DE"/>
        </w:rPr>
        <w:tab/>
        <w:t>Dr Emmanuel DECROISETTE</w:t>
      </w:r>
    </w:p>
    <w:p w:rsidR="00073D6D" w:rsidRPr="0027719F" w:rsidRDefault="004536FB" w:rsidP="00073D6D">
      <w:pPr>
        <w:jc w:val="both"/>
        <w:rPr>
          <w:rFonts w:ascii="Century Gothic" w:hAnsi="Century Gothic" w:cs="Tahoma"/>
          <w:sz w:val="2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148590</wp:posOffset>
            </wp:positionV>
            <wp:extent cx="1371600" cy="962025"/>
            <wp:effectExtent l="0" t="0" r="0" b="9525"/>
            <wp:wrapNone/>
            <wp:docPr id="35" name="Image 35" descr="sign_t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gn_th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3175</wp:posOffset>
            </wp:positionV>
            <wp:extent cx="2703195" cy="946150"/>
            <wp:effectExtent l="0" t="0" r="1905" b="6350"/>
            <wp:wrapNone/>
            <wp:docPr id="107" name="Image 107" descr="sign_decroi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ign_decroiset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DC" w:rsidRPr="0027719F">
        <w:rPr>
          <w:rFonts w:ascii="Century Gothic" w:hAnsi="Century Gothic" w:cs="Tahoma"/>
          <w:sz w:val="20"/>
        </w:rPr>
        <w:tab/>
      </w:r>
      <w:r w:rsidR="00C533DC" w:rsidRPr="0027719F">
        <w:rPr>
          <w:rFonts w:ascii="Century Gothic" w:hAnsi="Century Gothic" w:cs="Tahoma"/>
          <w:sz w:val="20"/>
        </w:rPr>
        <w:tab/>
      </w:r>
      <w:r w:rsidR="00073D6D" w:rsidRPr="0027719F">
        <w:rPr>
          <w:rFonts w:ascii="Century Gothic" w:hAnsi="Century Gothic" w:cs="Tahoma"/>
          <w:sz w:val="20"/>
        </w:rPr>
        <w:t xml:space="preserve">Président du </w:t>
      </w:r>
      <w:r w:rsidR="00C533DC" w:rsidRPr="0027719F">
        <w:rPr>
          <w:rFonts w:ascii="Century Gothic" w:hAnsi="Century Gothic" w:cs="Tahoma"/>
          <w:sz w:val="20"/>
        </w:rPr>
        <w:t>r</w:t>
      </w:r>
      <w:r w:rsidR="00CE1CDE">
        <w:rPr>
          <w:rFonts w:ascii="Century Gothic" w:hAnsi="Century Gothic" w:cs="Tahoma"/>
          <w:sz w:val="20"/>
        </w:rPr>
        <w:t xml:space="preserve">éseau </w:t>
      </w:r>
      <w:r w:rsidR="0042280E">
        <w:rPr>
          <w:rFonts w:ascii="Century Gothic" w:hAnsi="Century Gothic" w:cs="Tahoma"/>
          <w:sz w:val="20"/>
        </w:rPr>
        <w:tab/>
      </w:r>
      <w:r w:rsidR="0042280E">
        <w:rPr>
          <w:rFonts w:ascii="Century Gothic" w:hAnsi="Century Gothic" w:cs="Tahoma"/>
          <w:sz w:val="20"/>
        </w:rPr>
        <w:tab/>
      </w:r>
      <w:r w:rsidR="0042280E">
        <w:rPr>
          <w:rFonts w:ascii="Century Gothic" w:hAnsi="Century Gothic" w:cs="Tahoma"/>
          <w:sz w:val="20"/>
        </w:rPr>
        <w:tab/>
        <w:t>Coordinateur RMM</w:t>
      </w:r>
    </w:p>
    <w:p w:rsidR="001B52AA" w:rsidRPr="0027719F" w:rsidRDefault="001B52AA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</w:p>
    <w:p w:rsidR="00661BCC" w:rsidRDefault="00661BCC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</w:p>
    <w:p w:rsidR="00FE00CE" w:rsidRDefault="00FE00CE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</w:p>
    <w:p w:rsidR="00FE00CE" w:rsidRDefault="00FE00CE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</w:p>
    <w:p w:rsidR="00FE00CE" w:rsidRDefault="00FE00CE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</w:p>
    <w:p w:rsidR="00FE00CE" w:rsidRPr="0027719F" w:rsidRDefault="00FE00CE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</w:p>
    <w:p w:rsidR="0008769B" w:rsidRPr="0027719F" w:rsidRDefault="00C533DC" w:rsidP="008176E9">
      <w:pPr>
        <w:pBdr>
          <w:bottom w:val="dashSmallGap" w:sz="4" w:space="0" w:color="auto"/>
        </w:pBdr>
        <w:jc w:val="both"/>
        <w:rPr>
          <w:rFonts w:ascii="Century Gothic" w:hAnsi="Century Gothic" w:cs="Tahoma"/>
          <w:sz w:val="20"/>
        </w:rPr>
      </w:pPr>
      <w:r w:rsidRPr="0027719F">
        <w:rPr>
          <w:rFonts w:ascii="Century Gothic" w:hAnsi="Century Gothic" w:cs="Tahoma"/>
          <w:sz w:val="20"/>
        </w:rPr>
        <w:sym w:font="Wingdings 2" w:char="F026"/>
      </w:r>
    </w:p>
    <w:p w:rsidR="0078084E" w:rsidRPr="0027719F" w:rsidRDefault="0078084E" w:rsidP="0078084E">
      <w:pPr>
        <w:jc w:val="center"/>
        <w:rPr>
          <w:rFonts w:ascii="Century Gothic" w:hAnsi="Century Gothic" w:cs="Tahoma"/>
          <w:sz w:val="22"/>
          <w:szCs w:val="22"/>
        </w:rPr>
      </w:pPr>
    </w:p>
    <w:p w:rsidR="00C533DC" w:rsidRPr="00FE00CE" w:rsidRDefault="0078084E" w:rsidP="0078084E">
      <w:pPr>
        <w:jc w:val="center"/>
        <w:rPr>
          <w:rFonts w:ascii="Century Gothic" w:hAnsi="Century Gothic" w:cs="Tahoma"/>
          <w:b/>
          <w:sz w:val="20"/>
        </w:rPr>
      </w:pPr>
      <w:r w:rsidRPr="005674B4">
        <w:rPr>
          <w:rFonts w:ascii="Century Gothic" w:hAnsi="Century Gothic" w:cs="Tahoma"/>
          <w:sz w:val="20"/>
        </w:rPr>
        <w:t>Pour l’organisation,</w:t>
      </w:r>
      <w:r w:rsidRPr="00FE00CE">
        <w:rPr>
          <w:rFonts w:ascii="Century Gothic" w:hAnsi="Century Gothic" w:cs="Tahoma"/>
          <w:b/>
          <w:sz w:val="20"/>
        </w:rPr>
        <w:t xml:space="preserve"> merci de retourner ce c</w:t>
      </w:r>
      <w:r w:rsidR="00517B5C" w:rsidRPr="00FE00CE">
        <w:rPr>
          <w:rFonts w:ascii="Century Gothic" w:hAnsi="Century Gothic" w:cs="Tahoma"/>
          <w:b/>
          <w:sz w:val="20"/>
        </w:rPr>
        <w:t>ou</w:t>
      </w:r>
      <w:r w:rsidRPr="00FE00CE">
        <w:rPr>
          <w:rFonts w:ascii="Century Gothic" w:hAnsi="Century Gothic" w:cs="Tahoma"/>
          <w:b/>
          <w:sz w:val="20"/>
        </w:rPr>
        <w:t>pon réponse</w:t>
      </w:r>
      <w:r w:rsidR="005A59B7" w:rsidRPr="00FE00CE">
        <w:rPr>
          <w:rFonts w:ascii="Century Gothic" w:hAnsi="Century Gothic" w:cs="Tahoma"/>
          <w:b/>
          <w:sz w:val="20"/>
        </w:rPr>
        <w:t xml:space="preserve"> </w:t>
      </w:r>
      <w:r w:rsidR="00FE00CE" w:rsidRPr="00FE00CE">
        <w:rPr>
          <w:rFonts w:ascii="Century Gothic" w:hAnsi="Century Gothic" w:cs="Tahoma"/>
          <w:b/>
          <w:sz w:val="20"/>
        </w:rPr>
        <w:t>au secrétariat</w:t>
      </w:r>
      <w:r w:rsidR="00C533DC" w:rsidRPr="00FE00CE">
        <w:rPr>
          <w:rFonts w:ascii="Century Gothic" w:hAnsi="Century Gothic" w:cs="Tahoma"/>
          <w:b/>
          <w:sz w:val="20"/>
        </w:rPr>
        <w:t xml:space="preserve"> </w:t>
      </w:r>
    </w:p>
    <w:p w:rsidR="0078084E" w:rsidRPr="005674B4" w:rsidRDefault="00C533DC" w:rsidP="0078084E">
      <w:pPr>
        <w:jc w:val="center"/>
        <w:rPr>
          <w:rFonts w:ascii="Century Gothic" w:hAnsi="Century Gothic" w:cs="Tahoma"/>
          <w:b/>
          <w:color w:val="C00000"/>
          <w:sz w:val="20"/>
          <w:u w:val="single"/>
        </w:rPr>
      </w:pPr>
      <w:r w:rsidRPr="005674B4">
        <w:rPr>
          <w:rFonts w:ascii="Century Gothic" w:hAnsi="Century Gothic" w:cs="Tahoma"/>
          <w:b/>
          <w:color w:val="C00000"/>
          <w:sz w:val="20"/>
          <w:u w:val="single"/>
        </w:rPr>
        <w:t xml:space="preserve">avant le </w:t>
      </w:r>
      <w:r w:rsidR="00CA3669" w:rsidRPr="005674B4">
        <w:rPr>
          <w:rFonts w:ascii="Century Gothic" w:hAnsi="Century Gothic" w:cs="Tahoma"/>
          <w:b/>
          <w:color w:val="C00000"/>
          <w:sz w:val="20"/>
          <w:u w:val="single"/>
        </w:rPr>
        <w:t xml:space="preserve">vendredi </w:t>
      </w:r>
      <w:r w:rsidR="00BC07B1">
        <w:rPr>
          <w:rFonts w:ascii="Century Gothic" w:hAnsi="Century Gothic" w:cs="Tahoma"/>
          <w:b/>
          <w:color w:val="C00000"/>
          <w:sz w:val="20"/>
          <w:u w:val="single"/>
        </w:rPr>
        <w:t>7 juin 2019</w:t>
      </w:r>
    </w:p>
    <w:p w:rsidR="00FE00CE" w:rsidRPr="00FE00CE" w:rsidRDefault="00FE00CE" w:rsidP="0078084E">
      <w:pPr>
        <w:jc w:val="center"/>
        <w:rPr>
          <w:rFonts w:ascii="Century Gothic" w:hAnsi="Century Gothic" w:cs="Tahoma"/>
          <w:color w:val="C00000"/>
          <w:sz w:val="22"/>
          <w:szCs w:val="22"/>
          <w:u w:val="single"/>
        </w:rPr>
      </w:pPr>
    </w:p>
    <w:p w:rsidR="00C759F1" w:rsidRPr="005674B4" w:rsidRDefault="00C533DC" w:rsidP="0078084E">
      <w:pPr>
        <w:jc w:val="center"/>
        <w:rPr>
          <w:rFonts w:ascii="Century Gothic" w:hAnsi="Century Gothic" w:cs="Tahoma"/>
          <w:b/>
          <w:color w:val="595959"/>
          <w:sz w:val="18"/>
          <w:szCs w:val="18"/>
        </w:rPr>
      </w:pPr>
      <w:r w:rsidRPr="005674B4">
        <w:rPr>
          <w:rFonts w:ascii="Century Gothic" w:hAnsi="Century Gothic" w:cs="Tahoma"/>
          <w:b/>
          <w:sz w:val="18"/>
          <w:szCs w:val="18"/>
        </w:rPr>
        <w:t xml:space="preserve">par courrier, </w:t>
      </w:r>
      <w:r w:rsidR="00517B5C" w:rsidRPr="005674B4">
        <w:rPr>
          <w:rFonts w:ascii="Century Gothic" w:hAnsi="Century Gothic" w:cs="Tahoma"/>
          <w:b/>
          <w:sz w:val="18"/>
          <w:szCs w:val="18"/>
        </w:rPr>
        <w:t>par fax</w:t>
      </w:r>
      <w:r w:rsidR="0061325D" w:rsidRPr="005674B4">
        <w:rPr>
          <w:rFonts w:ascii="Century Gothic" w:hAnsi="Century Gothic" w:cs="Tahoma"/>
          <w:b/>
          <w:sz w:val="18"/>
          <w:szCs w:val="18"/>
        </w:rPr>
        <w:t xml:space="preserve"> </w:t>
      </w:r>
      <w:r w:rsidR="002228D2" w:rsidRPr="005674B4">
        <w:rPr>
          <w:rFonts w:ascii="Century Gothic" w:hAnsi="Century Gothic" w:cs="Tahoma"/>
          <w:b/>
          <w:sz w:val="18"/>
          <w:szCs w:val="18"/>
        </w:rPr>
        <w:t>au</w:t>
      </w:r>
      <w:r w:rsidR="005A59B7" w:rsidRPr="005674B4">
        <w:rPr>
          <w:rFonts w:ascii="Century Gothic" w:hAnsi="Century Gothic" w:cs="Tahoma"/>
          <w:b/>
          <w:sz w:val="18"/>
          <w:szCs w:val="18"/>
        </w:rPr>
        <w:t xml:space="preserve"> </w:t>
      </w:r>
      <w:r w:rsidR="00517B5C" w:rsidRPr="005674B4">
        <w:rPr>
          <w:rFonts w:ascii="Century Gothic" w:hAnsi="Century Gothic" w:cs="Tahoma"/>
          <w:b/>
          <w:sz w:val="18"/>
          <w:szCs w:val="18"/>
        </w:rPr>
        <w:t>: 04 56.80.82.40</w:t>
      </w:r>
      <w:r w:rsidR="0061325D" w:rsidRPr="005674B4">
        <w:rPr>
          <w:rFonts w:ascii="Century Gothic" w:hAnsi="Century Gothic" w:cs="Tahoma"/>
          <w:b/>
          <w:sz w:val="18"/>
          <w:szCs w:val="18"/>
        </w:rPr>
        <w:t>.</w:t>
      </w:r>
      <w:r w:rsidR="003536E2" w:rsidRPr="005674B4">
        <w:rPr>
          <w:rFonts w:ascii="Century Gothic" w:hAnsi="Century Gothic" w:cs="Tahoma"/>
          <w:b/>
          <w:sz w:val="18"/>
          <w:szCs w:val="18"/>
        </w:rPr>
        <w:t xml:space="preserve"> </w:t>
      </w:r>
      <w:r w:rsidR="00517B5C" w:rsidRPr="005674B4">
        <w:rPr>
          <w:rFonts w:ascii="Century Gothic" w:hAnsi="Century Gothic" w:cs="Tahoma"/>
          <w:b/>
          <w:sz w:val="18"/>
          <w:szCs w:val="18"/>
        </w:rPr>
        <w:t xml:space="preserve">ou par mail : </w:t>
      </w:r>
      <w:hyperlink r:id="rId12" w:history="1">
        <w:r w:rsidR="00D848F4" w:rsidRPr="005674B4">
          <w:rPr>
            <w:rStyle w:val="Lienhypertexte"/>
            <w:rFonts w:ascii="Century Gothic" w:hAnsi="Century Gothic" w:cs="Tahoma"/>
            <w:b/>
            <w:color w:val="7F7F7F"/>
            <w:sz w:val="18"/>
            <w:szCs w:val="18"/>
          </w:rPr>
          <w:t>rp2s@ch-metropole-savoie.fr</w:t>
        </w:r>
      </w:hyperlink>
    </w:p>
    <w:p w:rsidR="008176E9" w:rsidRDefault="008176E9" w:rsidP="00517B5C">
      <w:pPr>
        <w:jc w:val="both"/>
        <w:rPr>
          <w:rFonts w:ascii="Century Gothic" w:hAnsi="Century Gothic" w:cs="Tahoma"/>
          <w:sz w:val="20"/>
        </w:rPr>
      </w:pPr>
    </w:p>
    <w:p w:rsidR="00F05591" w:rsidRPr="00FE00CE" w:rsidRDefault="00F05591" w:rsidP="00517B5C">
      <w:pPr>
        <w:jc w:val="both"/>
        <w:rPr>
          <w:rFonts w:ascii="Century Gothic" w:hAnsi="Century Gothic" w:cs="Tahoma"/>
          <w:sz w:val="20"/>
        </w:rPr>
      </w:pPr>
    </w:p>
    <w:p w:rsidR="0061325D" w:rsidRPr="00FE00CE" w:rsidRDefault="0061325D" w:rsidP="00517B5C">
      <w:pPr>
        <w:jc w:val="both"/>
        <w:rPr>
          <w:rFonts w:ascii="Century Gothic" w:hAnsi="Century Gothic" w:cs="Tahoma"/>
          <w:sz w:val="20"/>
        </w:rPr>
      </w:pPr>
    </w:p>
    <w:p w:rsidR="00903229" w:rsidRPr="00FE00CE" w:rsidRDefault="00F02A1F" w:rsidP="00903229">
      <w:pPr>
        <w:jc w:val="both"/>
        <w:rPr>
          <w:rFonts w:ascii="Century Gothic" w:hAnsi="Century Gothic" w:cs="Tahoma"/>
          <w:sz w:val="20"/>
        </w:rPr>
      </w:pPr>
      <w:r w:rsidRPr="00F05591">
        <w:rPr>
          <w:rFonts w:ascii="Century Gothic" w:hAnsi="Century Gothic" w:cs="Tahoma"/>
          <w:b/>
          <w:sz w:val="20"/>
        </w:rPr>
        <w:t>Nom </w:t>
      </w:r>
      <w:r w:rsidR="00605452" w:rsidRPr="00F05591">
        <w:rPr>
          <w:rFonts w:ascii="Century Gothic" w:hAnsi="Century Gothic" w:cs="Tahoma"/>
          <w:b/>
          <w:sz w:val="20"/>
        </w:rPr>
        <w:t xml:space="preserve">/ </w:t>
      </w:r>
      <w:r w:rsidR="0027719F" w:rsidRPr="00F05591">
        <w:rPr>
          <w:rFonts w:ascii="Century Gothic" w:hAnsi="Century Gothic" w:cs="Tahoma"/>
          <w:b/>
          <w:sz w:val="20"/>
        </w:rPr>
        <w:t>Profession</w:t>
      </w:r>
      <w:r w:rsidR="005A59B7" w:rsidRPr="00F05591">
        <w:rPr>
          <w:rFonts w:ascii="Century Gothic" w:hAnsi="Century Gothic" w:cs="Tahoma"/>
          <w:b/>
          <w:sz w:val="20"/>
        </w:rPr>
        <w:t xml:space="preserve"> </w:t>
      </w:r>
      <w:r w:rsidR="00CE1CDE" w:rsidRPr="00F05591">
        <w:rPr>
          <w:rFonts w:ascii="Century Gothic" w:hAnsi="Century Gothic" w:cs="Tahoma"/>
          <w:b/>
          <w:sz w:val="20"/>
        </w:rPr>
        <w:t>/ Lieu d’exercice</w:t>
      </w:r>
      <w:r w:rsidR="00CE1CDE">
        <w:rPr>
          <w:rFonts w:ascii="Century Gothic" w:hAnsi="Century Gothic" w:cs="Tahoma"/>
          <w:sz w:val="20"/>
        </w:rPr>
        <w:t xml:space="preserve"> : </w:t>
      </w:r>
      <w:permStart w:id="856186920" w:edGrp="everyone"/>
      <w:r w:rsidR="00CE1CDE">
        <w:rPr>
          <w:rFonts w:ascii="Century Gothic" w:hAnsi="Century Gothic" w:cs="Tahoma"/>
          <w:sz w:val="20"/>
        </w:rPr>
        <w:t>………………………………………………………………………</w:t>
      </w:r>
      <w:permEnd w:id="856186920"/>
    </w:p>
    <w:p w:rsidR="00C759F1" w:rsidRPr="00FE00CE" w:rsidRDefault="00C759F1" w:rsidP="00903229">
      <w:pPr>
        <w:jc w:val="both"/>
        <w:rPr>
          <w:rFonts w:ascii="Century Gothic" w:hAnsi="Century Gothic" w:cs="Tahoma"/>
          <w:sz w:val="20"/>
        </w:rPr>
      </w:pPr>
    </w:p>
    <w:p w:rsidR="00953FFE" w:rsidRPr="00FE00CE" w:rsidRDefault="00A12629" w:rsidP="00903229">
      <w:pPr>
        <w:jc w:val="both"/>
        <w:rPr>
          <w:rFonts w:ascii="Century Gothic" w:hAnsi="Century Gothic" w:cs="Tahoma"/>
          <w:sz w:val="20"/>
        </w:rPr>
      </w:pPr>
      <w:r w:rsidRPr="00FE00CE">
        <w:rPr>
          <w:rFonts w:ascii="Century Gothic" w:hAnsi="Century Gothic" w:cs="Tahoma"/>
          <w:sz w:val="20"/>
        </w:rPr>
        <w:t xml:space="preserve">Participera </w:t>
      </w:r>
      <w:r w:rsidR="00953FFE" w:rsidRPr="00FE00CE">
        <w:rPr>
          <w:rFonts w:ascii="Century Gothic" w:hAnsi="Century Gothic" w:cs="Tahoma"/>
          <w:sz w:val="20"/>
        </w:rPr>
        <w:t xml:space="preserve">le </w:t>
      </w:r>
      <w:r w:rsidR="003844D2">
        <w:rPr>
          <w:rFonts w:ascii="Century Gothic" w:hAnsi="Century Gothic" w:cs="Tahoma"/>
          <w:sz w:val="20"/>
        </w:rPr>
        <w:t>jeudi</w:t>
      </w:r>
      <w:r w:rsidR="005674B4">
        <w:rPr>
          <w:rFonts w:ascii="Century Gothic" w:hAnsi="Century Gothic" w:cs="Tahoma"/>
          <w:sz w:val="20"/>
        </w:rPr>
        <w:t xml:space="preserve"> </w:t>
      </w:r>
      <w:r w:rsidR="00D46A47">
        <w:rPr>
          <w:rFonts w:ascii="Century Gothic" w:hAnsi="Century Gothic" w:cs="Tahoma"/>
          <w:sz w:val="20"/>
        </w:rPr>
        <w:t xml:space="preserve">13 </w:t>
      </w:r>
      <w:r w:rsidR="00BC07B1">
        <w:rPr>
          <w:rFonts w:ascii="Century Gothic" w:hAnsi="Century Gothic" w:cs="Tahoma"/>
          <w:sz w:val="20"/>
        </w:rPr>
        <w:t>juin</w:t>
      </w:r>
      <w:r w:rsidR="00953FFE" w:rsidRPr="00FE00CE">
        <w:rPr>
          <w:rFonts w:ascii="Century Gothic" w:hAnsi="Century Gothic" w:cs="Tahoma"/>
          <w:sz w:val="20"/>
        </w:rPr>
        <w:t xml:space="preserve"> 201</w:t>
      </w:r>
      <w:r w:rsidR="00BC07B1">
        <w:rPr>
          <w:rFonts w:ascii="Century Gothic" w:hAnsi="Century Gothic" w:cs="Tahoma"/>
          <w:sz w:val="20"/>
        </w:rPr>
        <w:t>9</w:t>
      </w:r>
      <w:r w:rsidR="00953FFE" w:rsidRPr="00FE00CE">
        <w:rPr>
          <w:rFonts w:ascii="Century Gothic" w:hAnsi="Century Gothic" w:cs="Tahoma"/>
          <w:sz w:val="20"/>
        </w:rPr>
        <w:t> :</w:t>
      </w:r>
    </w:p>
    <w:p w:rsidR="00953FFE" w:rsidRPr="00FE00CE" w:rsidRDefault="00953FFE" w:rsidP="00903229">
      <w:pPr>
        <w:jc w:val="both"/>
        <w:rPr>
          <w:rFonts w:ascii="Century Gothic" w:hAnsi="Century Gothic" w:cs="Tahoma"/>
          <w:sz w:val="20"/>
        </w:rPr>
      </w:pPr>
    </w:p>
    <w:p w:rsidR="00D154EC" w:rsidRPr="00FE00CE" w:rsidRDefault="00A12629" w:rsidP="00953FFE">
      <w:pPr>
        <w:ind w:left="708"/>
        <w:jc w:val="both"/>
        <w:rPr>
          <w:rFonts w:ascii="Century Gothic" w:hAnsi="Century Gothic" w:cs="Tahoma"/>
          <w:sz w:val="20"/>
        </w:rPr>
      </w:pPr>
      <w:r w:rsidRPr="00FE00CE">
        <w:rPr>
          <w:rFonts w:ascii="Century Gothic" w:hAnsi="Century Gothic" w:cs="Tahoma"/>
          <w:sz w:val="20"/>
        </w:rPr>
        <w:t xml:space="preserve">au </w:t>
      </w:r>
      <w:r w:rsidR="00E33C5B" w:rsidRPr="00FE00CE">
        <w:rPr>
          <w:rFonts w:ascii="Century Gothic" w:hAnsi="Century Gothic" w:cs="Tahoma"/>
          <w:b/>
          <w:sz w:val="20"/>
        </w:rPr>
        <w:t>cocktail dînatoire</w:t>
      </w:r>
      <w:r w:rsidRPr="00FE00CE">
        <w:rPr>
          <w:rFonts w:ascii="Century Gothic" w:hAnsi="Century Gothic" w:cs="Tahoma"/>
          <w:sz w:val="20"/>
        </w:rPr>
        <w:t xml:space="preserve"> à </w:t>
      </w:r>
      <w:r w:rsidR="00FE00CE">
        <w:rPr>
          <w:rFonts w:ascii="Century Gothic" w:hAnsi="Century Gothic" w:cs="Tahoma"/>
          <w:sz w:val="20"/>
        </w:rPr>
        <w:t>partir de</w:t>
      </w:r>
      <w:r w:rsidRPr="00FE00CE">
        <w:rPr>
          <w:rFonts w:ascii="Century Gothic" w:hAnsi="Century Gothic" w:cs="Tahoma"/>
          <w:sz w:val="20"/>
        </w:rPr>
        <w:t>19h</w:t>
      </w:r>
      <w:r w:rsidR="00642F3B" w:rsidRPr="00FE00CE">
        <w:rPr>
          <w:rFonts w:ascii="Century Gothic" w:hAnsi="Century Gothic" w:cs="Tahoma"/>
          <w:sz w:val="20"/>
        </w:rPr>
        <w:t>30</w:t>
      </w:r>
      <w:r w:rsidR="00F02A1F" w:rsidRPr="00FE00CE">
        <w:rPr>
          <w:rFonts w:ascii="Century Gothic" w:hAnsi="Century Gothic" w:cs="Tahoma"/>
          <w:sz w:val="20"/>
        </w:rPr>
        <w:t xml:space="preserve"> </w:t>
      </w:r>
      <w:r w:rsidR="00871AA3" w:rsidRPr="00FE00CE">
        <w:rPr>
          <w:rFonts w:ascii="Century Gothic" w:hAnsi="Century Gothic" w:cs="Tahoma"/>
          <w:sz w:val="20"/>
        </w:rPr>
        <w:tab/>
      </w:r>
      <w:permStart w:id="1957785943" w:edGrp="everyone"/>
      <w:r w:rsidR="00D154EC" w:rsidRPr="00FE00CE">
        <w:rPr>
          <w:rFonts w:ascii="Century Gothic" w:hAnsi="Century Gothic" w:cs="Tahoma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154EC" w:rsidRPr="00FE00CE">
        <w:rPr>
          <w:rFonts w:ascii="Century Gothic" w:hAnsi="Century Gothic" w:cs="Tahoma"/>
          <w:sz w:val="20"/>
        </w:rPr>
        <w:instrText xml:space="preserve"> FORMCHECKBOX </w:instrText>
      </w:r>
      <w:r w:rsidR="00D154EC" w:rsidRPr="00FE00CE">
        <w:rPr>
          <w:rFonts w:ascii="Century Gothic" w:hAnsi="Century Gothic" w:cs="Tahoma"/>
          <w:sz w:val="20"/>
        </w:rPr>
      </w:r>
      <w:r w:rsidR="00D154EC" w:rsidRPr="00FE00CE">
        <w:rPr>
          <w:rFonts w:ascii="Century Gothic" w:hAnsi="Century Gothic" w:cs="Tahoma"/>
          <w:sz w:val="20"/>
        </w:rPr>
        <w:fldChar w:fldCharType="end"/>
      </w:r>
      <w:permEnd w:id="1957785943"/>
      <w:r w:rsidR="00D154EC" w:rsidRPr="00FE00CE">
        <w:rPr>
          <w:rFonts w:ascii="Century Gothic" w:hAnsi="Century Gothic" w:cs="Tahoma"/>
          <w:sz w:val="20"/>
        </w:rPr>
        <w:t xml:space="preserve"> oui</w:t>
      </w:r>
      <w:r w:rsidR="0078084E" w:rsidRPr="00FE00CE">
        <w:rPr>
          <w:rFonts w:ascii="Century Gothic" w:hAnsi="Century Gothic" w:cs="Tahoma"/>
          <w:sz w:val="20"/>
        </w:rPr>
        <w:tab/>
      </w:r>
      <w:r w:rsidR="00D154EC" w:rsidRPr="00FE00CE">
        <w:rPr>
          <w:rFonts w:ascii="Century Gothic" w:hAnsi="Century Gothic" w:cs="Tahoma"/>
          <w:sz w:val="20"/>
        </w:rPr>
        <w:t xml:space="preserve"> </w:t>
      </w:r>
      <w:r w:rsidR="00D154EC" w:rsidRPr="00FE00CE">
        <w:rPr>
          <w:rFonts w:ascii="Century Gothic" w:hAnsi="Century Gothic" w:cs="Tahoma"/>
          <w:sz w:val="20"/>
        </w:rPr>
        <w:tab/>
      </w:r>
      <w:permStart w:id="118060510" w:edGrp="everyone"/>
      <w:r w:rsidR="00D154EC" w:rsidRPr="00FE00CE">
        <w:rPr>
          <w:rFonts w:ascii="Century Gothic" w:hAnsi="Century Gothic" w:cs="Tahom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154EC" w:rsidRPr="00FE00CE">
        <w:rPr>
          <w:rFonts w:ascii="Century Gothic" w:hAnsi="Century Gothic" w:cs="Tahoma"/>
          <w:sz w:val="20"/>
        </w:rPr>
        <w:instrText xml:space="preserve"> FORMCHECKBOX </w:instrText>
      </w:r>
      <w:r w:rsidR="00D154EC" w:rsidRPr="00FE00CE">
        <w:rPr>
          <w:rFonts w:ascii="Century Gothic" w:hAnsi="Century Gothic" w:cs="Tahoma"/>
          <w:sz w:val="20"/>
        </w:rPr>
      </w:r>
      <w:r w:rsidR="00D154EC" w:rsidRPr="00FE00CE">
        <w:rPr>
          <w:rFonts w:ascii="Century Gothic" w:hAnsi="Century Gothic" w:cs="Tahoma"/>
          <w:sz w:val="20"/>
        </w:rPr>
        <w:fldChar w:fldCharType="end"/>
      </w:r>
      <w:permEnd w:id="118060510"/>
      <w:r w:rsidR="0078084E" w:rsidRPr="00FE00CE">
        <w:rPr>
          <w:rFonts w:ascii="Century Gothic" w:hAnsi="Century Gothic" w:cs="Tahoma"/>
          <w:sz w:val="20"/>
        </w:rPr>
        <w:t xml:space="preserve"> </w:t>
      </w:r>
      <w:r w:rsidR="00D154EC" w:rsidRPr="00FE00CE">
        <w:rPr>
          <w:rFonts w:ascii="Century Gothic" w:hAnsi="Century Gothic" w:cs="Tahoma"/>
          <w:sz w:val="20"/>
        </w:rPr>
        <w:t>non</w:t>
      </w:r>
    </w:p>
    <w:p w:rsidR="006975B4" w:rsidRPr="006975B4" w:rsidRDefault="006975B4" w:rsidP="00953FFE">
      <w:pPr>
        <w:ind w:left="708"/>
        <w:jc w:val="both"/>
        <w:rPr>
          <w:rFonts w:ascii="Century Gothic" w:hAnsi="Century Gothic" w:cs="Tahoma"/>
          <w:sz w:val="6"/>
          <w:szCs w:val="6"/>
        </w:rPr>
      </w:pPr>
    </w:p>
    <w:p w:rsidR="006975B4" w:rsidRDefault="00871AA3" w:rsidP="00953FFE">
      <w:pPr>
        <w:ind w:left="708"/>
        <w:jc w:val="both"/>
        <w:rPr>
          <w:rFonts w:ascii="Century Gothic" w:hAnsi="Century Gothic" w:cs="Tahoma"/>
          <w:sz w:val="20"/>
        </w:rPr>
      </w:pPr>
      <w:r w:rsidRPr="00FE00CE">
        <w:rPr>
          <w:rFonts w:ascii="Century Gothic" w:hAnsi="Century Gothic" w:cs="Tahoma"/>
          <w:sz w:val="20"/>
        </w:rPr>
        <w:t>à la</w:t>
      </w:r>
      <w:r w:rsidR="00124374" w:rsidRPr="00FE00CE">
        <w:rPr>
          <w:rFonts w:ascii="Century Gothic" w:hAnsi="Century Gothic" w:cs="Tahoma"/>
          <w:sz w:val="20"/>
        </w:rPr>
        <w:t xml:space="preserve"> </w:t>
      </w:r>
      <w:r w:rsidR="00124374" w:rsidRPr="00FE00CE">
        <w:rPr>
          <w:rFonts w:ascii="Century Gothic" w:hAnsi="Century Gothic" w:cs="Tahoma"/>
          <w:b/>
          <w:sz w:val="20"/>
        </w:rPr>
        <w:t>RMM</w:t>
      </w:r>
      <w:r w:rsidR="00124374" w:rsidRPr="00FE00CE">
        <w:rPr>
          <w:rFonts w:ascii="Century Gothic" w:hAnsi="Century Gothic" w:cs="Tahoma"/>
          <w:sz w:val="20"/>
        </w:rPr>
        <w:t xml:space="preserve"> </w:t>
      </w:r>
      <w:r w:rsidR="00E33C5B" w:rsidRPr="00FE00CE">
        <w:rPr>
          <w:rFonts w:ascii="Century Gothic" w:hAnsi="Century Gothic" w:cs="Tahoma"/>
          <w:sz w:val="20"/>
        </w:rPr>
        <w:t>à 20h30</w:t>
      </w:r>
      <w:r w:rsidR="00124374" w:rsidRPr="00FE00CE">
        <w:rPr>
          <w:rFonts w:ascii="Century Gothic" w:hAnsi="Century Gothic" w:cs="Tahoma"/>
          <w:sz w:val="20"/>
        </w:rPr>
        <w:tab/>
      </w:r>
      <w:r w:rsidR="00124374" w:rsidRPr="00FE00CE">
        <w:rPr>
          <w:rFonts w:ascii="Century Gothic" w:hAnsi="Century Gothic" w:cs="Tahoma"/>
          <w:sz w:val="20"/>
        </w:rPr>
        <w:tab/>
      </w:r>
      <w:r w:rsidR="00124374" w:rsidRPr="00FE00CE">
        <w:rPr>
          <w:rFonts w:ascii="Century Gothic" w:hAnsi="Century Gothic" w:cs="Tahoma"/>
          <w:sz w:val="20"/>
        </w:rPr>
        <w:tab/>
      </w:r>
      <w:r w:rsidR="00953FFE" w:rsidRPr="00FE00CE">
        <w:rPr>
          <w:rFonts w:ascii="Century Gothic" w:hAnsi="Century Gothic" w:cs="Tahoma"/>
          <w:sz w:val="20"/>
        </w:rPr>
        <w:tab/>
      </w:r>
      <w:permStart w:id="1747653508" w:edGrp="everyone"/>
      <w:r w:rsidRPr="00FE00CE">
        <w:rPr>
          <w:rFonts w:ascii="Century Gothic" w:hAnsi="Century Gothic" w:cs="Tahoma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E00CE">
        <w:rPr>
          <w:rFonts w:ascii="Century Gothic" w:hAnsi="Century Gothic" w:cs="Tahoma"/>
          <w:sz w:val="20"/>
        </w:rPr>
        <w:instrText xml:space="preserve"> FORMCHECKBOX </w:instrText>
      </w:r>
      <w:r w:rsidRPr="00FE00CE">
        <w:rPr>
          <w:rFonts w:ascii="Century Gothic" w:hAnsi="Century Gothic" w:cs="Tahoma"/>
          <w:sz w:val="20"/>
        </w:rPr>
      </w:r>
      <w:r w:rsidRPr="00FE00CE">
        <w:rPr>
          <w:rFonts w:ascii="Century Gothic" w:hAnsi="Century Gothic" w:cs="Tahoma"/>
          <w:sz w:val="20"/>
        </w:rPr>
        <w:fldChar w:fldCharType="end"/>
      </w:r>
      <w:permEnd w:id="1747653508"/>
      <w:r w:rsidRPr="00FE00CE">
        <w:rPr>
          <w:rFonts w:ascii="Century Gothic" w:hAnsi="Century Gothic" w:cs="Tahoma"/>
          <w:sz w:val="20"/>
        </w:rPr>
        <w:t xml:space="preserve"> oui </w:t>
      </w:r>
      <w:r w:rsidR="0078084E" w:rsidRPr="00FE00CE">
        <w:rPr>
          <w:rFonts w:ascii="Century Gothic" w:hAnsi="Century Gothic" w:cs="Tahoma"/>
          <w:sz w:val="20"/>
        </w:rPr>
        <w:tab/>
      </w:r>
      <w:r w:rsidRPr="00FE00CE">
        <w:rPr>
          <w:rFonts w:ascii="Century Gothic" w:hAnsi="Century Gothic" w:cs="Tahoma"/>
          <w:sz w:val="20"/>
        </w:rPr>
        <w:tab/>
      </w:r>
      <w:permStart w:id="513018070" w:edGrp="everyone"/>
      <w:r w:rsidRPr="00FE00CE">
        <w:rPr>
          <w:rFonts w:ascii="Century Gothic" w:hAnsi="Century Gothic" w:cs="Tahoma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E00CE">
        <w:rPr>
          <w:rFonts w:ascii="Century Gothic" w:hAnsi="Century Gothic" w:cs="Tahoma"/>
          <w:sz w:val="20"/>
        </w:rPr>
        <w:instrText xml:space="preserve"> FORMCHECKBOX </w:instrText>
      </w:r>
      <w:r w:rsidRPr="00FE00CE">
        <w:rPr>
          <w:rFonts w:ascii="Century Gothic" w:hAnsi="Century Gothic" w:cs="Tahoma"/>
          <w:sz w:val="20"/>
        </w:rPr>
      </w:r>
      <w:r w:rsidRPr="00FE00CE">
        <w:rPr>
          <w:rFonts w:ascii="Century Gothic" w:hAnsi="Century Gothic" w:cs="Tahoma"/>
          <w:sz w:val="20"/>
        </w:rPr>
        <w:fldChar w:fldCharType="end"/>
      </w:r>
      <w:permEnd w:id="513018070"/>
      <w:r w:rsidRPr="00FE00CE">
        <w:rPr>
          <w:rFonts w:ascii="Century Gothic" w:hAnsi="Century Gothic" w:cs="Tahoma"/>
          <w:sz w:val="20"/>
        </w:rPr>
        <w:t xml:space="preserve"> non</w:t>
      </w:r>
    </w:p>
    <w:p w:rsidR="00D848F4" w:rsidRDefault="006975B4" w:rsidP="00C132EF">
      <w:pPr>
        <w:jc w:val="center"/>
        <w:rPr>
          <w:rStyle w:val="rvts321"/>
          <w:rFonts w:ascii="Century Gothic" w:hAnsi="Century Gothic"/>
          <w:b/>
          <w:bCs/>
          <w:u w:val="single"/>
        </w:rPr>
      </w:pPr>
      <w:r>
        <w:rPr>
          <w:rFonts w:ascii="Century Gothic" w:hAnsi="Century Gothic" w:cs="Tahoma"/>
          <w:sz w:val="20"/>
        </w:rPr>
        <w:br w:type="page"/>
      </w:r>
      <w:r w:rsidR="00D848F4" w:rsidRPr="00650708">
        <w:rPr>
          <w:rStyle w:val="rvts321"/>
          <w:rFonts w:ascii="Century Gothic" w:hAnsi="Century Gothic"/>
          <w:b/>
          <w:bCs/>
          <w:u w:val="single"/>
        </w:rPr>
        <w:lastRenderedPageBreak/>
        <w:t>Plan</w:t>
      </w:r>
      <w:r w:rsidR="00A67D1A">
        <w:rPr>
          <w:rStyle w:val="rvts321"/>
          <w:rFonts w:ascii="Century Gothic" w:hAnsi="Century Gothic"/>
          <w:b/>
          <w:bCs/>
          <w:u w:val="single"/>
        </w:rPr>
        <w:t>s</w:t>
      </w:r>
      <w:r w:rsidR="00D848F4" w:rsidRPr="00650708">
        <w:rPr>
          <w:rStyle w:val="rvts321"/>
          <w:rFonts w:ascii="Century Gothic" w:hAnsi="Century Gothic"/>
          <w:b/>
          <w:bCs/>
          <w:u w:val="single"/>
        </w:rPr>
        <w:t xml:space="preserve"> d'accès</w:t>
      </w:r>
    </w:p>
    <w:p w:rsidR="00C132EF" w:rsidRDefault="00C132EF" w:rsidP="00D848F4">
      <w:pPr>
        <w:pStyle w:val="rvps1"/>
        <w:rPr>
          <w:rFonts w:ascii="Century Gothic" w:hAnsi="Century Gothic"/>
          <w:u w:val="single"/>
        </w:rPr>
      </w:pPr>
    </w:p>
    <w:p w:rsidR="00F6404D" w:rsidRDefault="00F6404D" w:rsidP="00F6404D">
      <w:pPr>
        <w:jc w:val="center"/>
        <w:rPr>
          <w:rFonts w:ascii="Arial Narrow" w:hAnsi="Arial Narrow"/>
          <w:b/>
          <w:sz w:val="20"/>
        </w:rPr>
      </w:pPr>
    </w:p>
    <w:p w:rsidR="003844D2" w:rsidRDefault="003844D2" w:rsidP="00F6404D">
      <w:pPr>
        <w:jc w:val="center"/>
        <w:rPr>
          <w:rFonts w:ascii="Arial Narrow" w:hAnsi="Arial Narrow"/>
          <w:b/>
          <w:sz w:val="20"/>
        </w:rPr>
      </w:pPr>
    </w:p>
    <w:p w:rsidR="003844D2" w:rsidRDefault="003844D2" w:rsidP="003844D2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Accès à la cafétéria du self :</w:t>
      </w:r>
    </w:p>
    <w:p w:rsidR="003844D2" w:rsidRDefault="003844D2" w:rsidP="003844D2">
      <w:pPr>
        <w:jc w:val="center"/>
        <w:rPr>
          <w:rFonts w:ascii="Arial Narrow" w:hAnsi="Arial Narrow"/>
          <w:b/>
          <w:sz w:val="20"/>
        </w:rPr>
      </w:pPr>
    </w:p>
    <w:p w:rsidR="003844D2" w:rsidRDefault="003844D2" w:rsidP="003844D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Bâtiment situé derrière</w:t>
      </w:r>
      <w:r w:rsidRPr="0061325D">
        <w:rPr>
          <w:rFonts w:ascii="Arial Narrow" w:hAnsi="Arial Narrow"/>
          <w:sz w:val="20"/>
        </w:rPr>
        <w:t xml:space="preserve"> « Le Tetras »,</w:t>
      </w:r>
      <w:r>
        <w:rPr>
          <w:rFonts w:ascii="Arial Narrow" w:hAnsi="Arial Narrow"/>
          <w:sz w:val="20"/>
        </w:rPr>
        <w:t xml:space="preserve"> </w:t>
      </w:r>
    </w:p>
    <w:p w:rsidR="003844D2" w:rsidRPr="0061325D" w:rsidRDefault="003844D2" w:rsidP="003844D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Prendre l’escalier extérieur de droite pour accéder au 1</w:t>
      </w:r>
      <w:r w:rsidRPr="00F009FF">
        <w:rPr>
          <w:rFonts w:ascii="Arial Narrow" w:hAnsi="Arial Narrow"/>
          <w:sz w:val="20"/>
          <w:vertAlign w:val="superscript"/>
        </w:rPr>
        <w:t>er</w:t>
      </w:r>
      <w:r>
        <w:rPr>
          <w:rFonts w:ascii="Arial Narrow" w:hAnsi="Arial Narrow"/>
          <w:sz w:val="20"/>
        </w:rPr>
        <w:t xml:space="preserve"> niveau</w:t>
      </w:r>
    </w:p>
    <w:p w:rsidR="003844D2" w:rsidRDefault="003844D2" w:rsidP="003844D2">
      <w:pPr>
        <w:jc w:val="both"/>
        <w:rPr>
          <w:rFonts w:ascii="Arial Narrow" w:hAnsi="Arial Narrow"/>
          <w:b/>
          <w:sz w:val="20"/>
        </w:rPr>
      </w:pPr>
    </w:p>
    <w:p w:rsidR="003844D2" w:rsidRDefault="003844D2" w:rsidP="003844D2">
      <w:pPr>
        <w:jc w:val="both"/>
        <w:rPr>
          <w:rFonts w:ascii="Arial Narrow" w:hAnsi="Arial Narrow"/>
          <w:b/>
          <w:sz w:val="20"/>
        </w:rPr>
      </w:pPr>
    </w:p>
    <w:p w:rsidR="003844D2" w:rsidRDefault="003844D2" w:rsidP="003844D2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Accès à la salle de l’Internat :</w:t>
      </w:r>
    </w:p>
    <w:p w:rsidR="003844D2" w:rsidRDefault="003844D2" w:rsidP="003844D2">
      <w:pPr>
        <w:jc w:val="center"/>
        <w:rPr>
          <w:rFonts w:ascii="Arial Narrow" w:hAnsi="Arial Narrow"/>
          <w:b/>
          <w:sz w:val="20"/>
        </w:rPr>
      </w:pPr>
    </w:p>
    <w:p w:rsidR="003844D2" w:rsidRPr="0061325D" w:rsidRDefault="003844D2" w:rsidP="003844D2">
      <w:pPr>
        <w:jc w:val="center"/>
        <w:rPr>
          <w:rFonts w:ascii="Arial Narrow" w:hAnsi="Arial Narrow"/>
          <w:sz w:val="20"/>
        </w:rPr>
      </w:pPr>
      <w:r w:rsidRPr="0061325D">
        <w:rPr>
          <w:rFonts w:ascii="Arial Narrow" w:hAnsi="Arial Narrow"/>
          <w:sz w:val="20"/>
        </w:rPr>
        <w:t xml:space="preserve">À l’arrière du bâtiment </w:t>
      </w:r>
      <w:r>
        <w:rPr>
          <w:rFonts w:ascii="Arial Narrow" w:hAnsi="Arial Narrow"/>
          <w:sz w:val="20"/>
        </w:rPr>
        <w:t>situé en face de l’entrée des urgences du nouvel hôpital (faubourg Maché) – ancien bâtiment EFS</w:t>
      </w:r>
      <w:r w:rsidRPr="00F009FF">
        <w:rPr>
          <w:rFonts w:ascii="Arial Narrow" w:hAnsi="Arial Narrow"/>
          <w:sz w:val="20"/>
        </w:rPr>
        <w:t>,</w:t>
      </w:r>
    </w:p>
    <w:p w:rsidR="003844D2" w:rsidRPr="0061325D" w:rsidRDefault="003844D2" w:rsidP="003844D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Entrer par la porte du RDC, puis monter au 2</w:t>
      </w:r>
      <w:r w:rsidRPr="0061325D">
        <w:rPr>
          <w:rFonts w:ascii="Arial Narrow" w:hAnsi="Arial Narrow"/>
          <w:sz w:val="20"/>
          <w:vertAlign w:val="superscript"/>
        </w:rPr>
        <w:t>ème</w:t>
      </w:r>
      <w:r>
        <w:rPr>
          <w:rFonts w:ascii="Arial Narrow" w:hAnsi="Arial Narrow"/>
          <w:sz w:val="20"/>
        </w:rPr>
        <w:t xml:space="preserve"> étage</w:t>
      </w:r>
    </w:p>
    <w:p w:rsidR="003844D2" w:rsidRDefault="003844D2" w:rsidP="003844D2">
      <w:pPr>
        <w:jc w:val="both"/>
        <w:rPr>
          <w:rFonts w:ascii="Arial Narrow" w:hAnsi="Arial Narrow"/>
          <w:b/>
          <w:sz w:val="20"/>
        </w:rPr>
      </w:pPr>
    </w:p>
    <w:p w:rsidR="003844D2" w:rsidRPr="00642F3B" w:rsidRDefault="003844D2" w:rsidP="003844D2">
      <w:pPr>
        <w:jc w:val="both"/>
        <w:rPr>
          <w:rFonts w:ascii="Arial Narrow" w:hAnsi="Arial Narrow"/>
          <w:b/>
          <w:sz w:val="20"/>
        </w:rPr>
      </w:pPr>
    </w:p>
    <w:p w:rsidR="003844D2" w:rsidRDefault="004536FB" w:rsidP="003844D2">
      <w:pPr>
        <w:jc w:val="both"/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90170</wp:posOffset>
                </wp:positionV>
                <wp:extent cx="4452620" cy="341630"/>
                <wp:effectExtent l="0" t="0" r="0" b="0"/>
                <wp:wrapNone/>
                <wp:docPr id="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4D2" w:rsidRPr="000A664E" w:rsidRDefault="003844D2" w:rsidP="003844D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A664E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ENTRE HOSPITALIER </w:t>
                            </w:r>
                            <w:r w:rsidRPr="000A664E">
                              <w:rPr>
                                <w:rFonts w:ascii="Century Gothic" w:hAnsi="Century Gothic"/>
                              </w:rPr>
                              <w:t>METROPOLE SAVOIE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1.3pt;margin-top:7.1pt;width:350.6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g3gw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" stroked="f">
                <v:textbox>
                  <w:txbxContent>
                    <w:p w:rsidR="003844D2" w:rsidRPr="000A664E" w:rsidRDefault="003844D2" w:rsidP="003844D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A664E">
                        <w:rPr>
                          <w:rFonts w:ascii="Century Gothic" w:hAnsi="Century Gothic"/>
                        </w:rPr>
                        <w:t>C</w:t>
                      </w:r>
                      <w:r>
                        <w:rPr>
                          <w:rFonts w:ascii="Century Gothic" w:hAnsi="Century Gothic"/>
                        </w:rPr>
                        <w:t xml:space="preserve">ENTRE HOSPITALIER </w:t>
                      </w:r>
                      <w:r w:rsidRPr="000A664E">
                        <w:rPr>
                          <w:rFonts w:ascii="Century Gothic" w:hAnsi="Century Gothic"/>
                        </w:rPr>
                        <w:t>METROPOLE SAVOIE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1269365</wp:posOffset>
                </wp:positionV>
                <wp:extent cx="509270" cy="1162050"/>
                <wp:effectExtent l="0" t="0" r="0" b="0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8985" flipH="1">
                          <a:off x="0" y="0"/>
                          <a:ext cx="509270" cy="1162050"/>
                        </a:xfrm>
                        <a:prstGeom prst="curvedRightArrow">
                          <a:avLst>
                            <a:gd name="adj1" fmla="val 17779"/>
                            <a:gd name="adj2" fmla="val 68169"/>
                            <a:gd name="adj3" fmla="val 33333"/>
                          </a:avLst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10" o:spid="_x0000_s1026" type="#_x0000_t102" style="position:absolute;margin-left:333.5pt;margin-top:99.95pt;width:40.1pt;height:91.5pt;rotation:-1593601fd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" adj="15147,19215" fillcolor="#fde9d9" strokecolor="#e36c0a" strokeweight="2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938530</wp:posOffset>
                </wp:positionV>
                <wp:extent cx="1362710" cy="495300"/>
                <wp:effectExtent l="0" t="0" r="0" b="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953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D769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2" w:rsidRPr="004578D9" w:rsidRDefault="003844D2" w:rsidP="003844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/>
                                <w:sz w:val="20"/>
                              </w:rPr>
                            </w:pPr>
                            <w:r w:rsidRPr="004578D9">
                              <w:rPr>
                                <w:rFonts w:ascii="Century Gothic" w:hAnsi="Century Gothic"/>
                                <w:b/>
                                <w:color w:val="E36C0A"/>
                                <w:sz w:val="20"/>
                              </w:rPr>
                              <w:t>Buffet</w:t>
                            </w:r>
                          </w:p>
                          <w:p w:rsidR="003844D2" w:rsidRPr="00650708" w:rsidRDefault="003844D2" w:rsidP="003844D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50708">
                              <w:rPr>
                                <w:rFonts w:ascii="Century Gothic" w:hAnsi="Century Gothic"/>
                                <w:sz w:val="20"/>
                              </w:rPr>
                              <w:t>Cafétéria du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304.4pt;margin-top:73.9pt;width:107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" fillcolor="#fde9d9" strokecolor="#d76917" strokeweight="2pt">
                <v:textbox>
                  <w:txbxContent>
                    <w:p w:rsidR="003844D2" w:rsidRPr="004578D9" w:rsidRDefault="003844D2" w:rsidP="003844D2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/>
                          <w:sz w:val="20"/>
                        </w:rPr>
                      </w:pPr>
                      <w:r w:rsidRPr="004578D9">
                        <w:rPr>
                          <w:rFonts w:ascii="Century Gothic" w:hAnsi="Century Gothic"/>
                          <w:b/>
                          <w:color w:val="E36C0A"/>
                          <w:sz w:val="20"/>
                        </w:rPr>
                        <w:t>Buffet</w:t>
                      </w:r>
                    </w:p>
                    <w:p w:rsidR="003844D2" w:rsidRPr="00650708" w:rsidRDefault="003844D2" w:rsidP="003844D2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650708">
                        <w:rPr>
                          <w:rFonts w:ascii="Century Gothic" w:hAnsi="Century Gothic"/>
                          <w:sz w:val="20"/>
                        </w:rPr>
                        <w:t>Cafétéria du self</w:t>
                      </w:r>
                    </w:p>
                  </w:txbxContent>
                </v:textbox>
              </v:shape>
            </w:pict>
          </mc:Fallback>
        </mc:AlternateContent>
      </w:r>
    </w:p>
    <w:p w:rsidR="003844D2" w:rsidRPr="00650708" w:rsidRDefault="004536FB" w:rsidP="003844D2">
      <w:pPr>
        <w:pStyle w:val="rvps1"/>
        <w:rPr>
          <w:rFonts w:ascii="Century Gothic" w:hAnsi="Century Gothic"/>
          <w:u w:val="single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1887220</wp:posOffset>
                </wp:positionV>
                <wp:extent cx="224790" cy="230505"/>
                <wp:effectExtent l="0" t="0" r="0" b="0"/>
                <wp:wrapNone/>
                <wp:docPr id="1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30505"/>
                        </a:xfrm>
                        <a:prstGeom prst="flowChartSummingJunction">
                          <a:avLst/>
                        </a:prstGeom>
                        <a:solidFill>
                          <a:srgbClr val="FDE9D9"/>
                        </a:solidFill>
                        <a:ln w="254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09" o:spid="_x0000_s1026" type="#_x0000_t123" style="position:absolute;margin-left:302.45pt;margin-top:148.6pt;width:17.7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" fillcolor="#fde9d9" strokecolor="#e36c0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3206115</wp:posOffset>
                </wp:positionV>
                <wp:extent cx="2258060" cy="314960"/>
                <wp:effectExtent l="0" t="0" r="0" b="0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98934">
                          <a:off x="0" y="0"/>
                          <a:ext cx="2258060" cy="314960"/>
                        </a:xfrm>
                        <a:prstGeom prst="notchedRightArrow">
                          <a:avLst>
                            <a:gd name="adj1" fmla="val 32611"/>
                            <a:gd name="adj2" fmla="val 120518"/>
                          </a:avLst>
                        </a:prstGeom>
                        <a:solidFill>
                          <a:srgbClr val="FFFFB3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25" o:spid="_x0000_s1026" type="#_x0000_t94" style="position:absolute;margin-left:203.1pt;margin-top:252.45pt;width:177.8pt;height:24.8pt;rotation:-71008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" adj="17969,7278" fillcolor="#ffffb3" strokecolor="#ffc000" strokeweight="2pt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2649855</wp:posOffset>
                </wp:positionV>
                <wp:extent cx="1631315" cy="1451610"/>
                <wp:effectExtent l="0" t="0" r="0" b="0"/>
                <wp:wrapNone/>
                <wp:docPr id="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1451610"/>
                          <a:chOff x="5120" y="9228"/>
                          <a:chExt cx="2569" cy="2286"/>
                        </a:xfrm>
                      </wpg:grpSpPr>
                      <wpg:grpSp>
                        <wpg:cNvPr id="7" name="Group 118"/>
                        <wpg:cNvGrpSpPr>
                          <a:grpSpLocks/>
                        </wpg:cNvGrpSpPr>
                        <wpg:grpSpPr bwMode="auto">
                          <a:xfrm>
                            <a:off x="5120" y="9228"/>
                            <a:ext cx="2569" cy="2286"/>
                            <a:chOff x="5009" y="9086"/>
                            <a:chExt cx="2569" cy="2286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19" descr="NH seu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70" y="9216"/>
                              <a:ext cx="1595" cy="2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Rectangle 120"/>
                          <wps:cNvSpPr>
                            <a:spLocks noChangeArrowheads="1"/>
                          </wps:cNvSpPr>
                          <wps:spPr bwMode="auto">
                            <a:xfrm rot="-951094">
                              <a:off x="6984" y="9837"/>
                              <a:ext cx="594" cy="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1"/>
                          <wps:cNvSpPr>
                            <a:spLocks noChangeArrowheads="1"/>
                          </wps:cNvSpPr>
                          <wps:spPr bwMode="auto">
                            <a:xfrm rot="-951094">
                              <a:off x="6981" y="9086"/>
                              <a:ext cx="447" cy="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2"/>
                          <wps:cNvSpPr>
                            <a:spLocks noChangeArrowheads="1"/>
                          </wps:cNvSpPr>
                          <wps:spPr bwMode="auto">
                            <a:xfrm rot="647933">
                              <a:off x="5009" y="10183"/>
                              <a:ext cx="594" cy="1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23"/>
                        <wps:cNvSpPr>
                          <a:spLocks noChangeArrowheads="1"/>
                        </wps:cNvSpPr>
                        <wps:spPr bwMode="auto">
                          <a:xfrm rot="641930">
                            <a:off x="5300" y="9564"/>
                            <a:ext cx="594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96.45pt;margin-top:208.65pt;width:128.45pt;height:114.3pt;z-index:251662336" coordorigin="5120,9228" coordsize="2569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">
                <v:group id="Group 118" o:spid="_x0000_s1027" style="position:absolute;left:5120;top:9228;width:2569;height:2286" coordorigin="5009,9086" coordsize="2569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9" o:spid="_x0000_s1028" type="#_x0000_t75" alt="NH seul" style="position:absolute;left:5470;top:9216;width:1595;height:2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Vui66AAAA2gAAAA8AAABkcnMvZG93bnJldi54bWxET0sKwjAQ3QveIYzgTlMVqlTTIoLQpT9w&#10;OzRjW2wmpYna3t4sBJeP999lvWnEmzpXW1awmEcgiAuray4V3K7H2QaE88gaG8ukYCAHWToe7TDR&#10;9sNnel98KUIIuwQVVN63iZSuqMigm9uWOHAP2xn0AXal1B1+Qrhp5DKKYmmw5tBQYUuHiorn5WUU&#10;8O00rE+xpjhfNWW+4OEc3Q9KTSf9fgvCU+//4p871wrC1nAl3ACZfg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hW6LroAAADaAAAADwAAAAAAAAAAAAAAAACfAgAAZHJzL2Rv&#10;d25yZXYueG1sUEsFBgAAAAAEAAQA9wAAAIYDAAAAAA==&#10;">
                    <v:imagedata r:id="rId14" o:title="NH seul"/>
                  </v:shape>
                  <v:rect id="Rectangle 120" o:spid="_x0000_s1029" style="position:absolute;left:6984;top:9837;width:594;height:499;rotation:-10388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SMMQA&#10;AADaAAAADwAAAGRycy9kb3ducmV2LnhtbESPQWsCMRSE74L/IbyCF9GsPUjdGqUIBat4qBaKt9fN&#10;c3c1edluorv+eyMIHoeZ+YaZzltrxIVqXzpWMBomIIgzp0vOFfzsPgdvIHxA1mgck4IreZjPup0p&#10;pto1/E2XbchFhLBPUUERQpVK6bOCLPqhq4ijd3C1xRBlnUtdYxPh1sjXJBlLiyXHhQIrWhSUnbZn&#10;q8D9N/tVtfS7df9rY/Tv8e8wMmulei/txzuIQG14hh/tpVYwgfu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EjDEAAAA2gAAAA8AAAAAAAAAAAAAAAAAmAIAAGRycy9k&#10;b3ducmV2LnhtbFBLBQYAAAAABAAEAPUAAACJAwAAAAA=&#10;" stroked="f"/>
                  <v:rect id="Rectangle 121" o:spid="_x0000_s1030" style="position:absolute;left:6981;top:9086;width:447;height:499;rotation:-10388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4ssYA&#10;AADbAAAADwAAAGRycy9kb3ducmV2LnhtbESPT2vCQBDF7wW/wzKCl1I3ehBJXaUUCrbSg39Aeptm&#10;xyTt7mya3Zr47Z2D4G2G9+a93yxWvXfqTG2sAxuYjDNQxEWwNZcGDvu3pzmomJAtusBk4EIRVsvB&#10;wwJzGzre0nmXSiUhHHM0UKXU5FrHoiKPcRwaYtFOofWYZG1LbVvsJNw7Pc2ymfZYszRU2NBrRcXv&#10;7t8bCH/d10ezjvvN4/uns8ef79PEbYwZDfuXZ1CJ+nQ3367XVvCFXn6RA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m4ssYAAADbAAAADwAAAAAAAAAAAAAAAACYAgAAZHJz&#10;L2Rvd25yZXYueG1sUEsFBgAAAAAEAAQA9QAAAIsDAAAAAA==&#10;" stroked="f"/>
                  <v:rect id="Rectangle 122" o:spid="_x0000_s1031" style="position:absolute;left:5009;top:10183;width:594;height:1189;rotation:7077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Fu7sA&#10;AADbAAAADwAAAGRycy9kb3ducmV2LnhtbERPSwrCMBDdC94hjOBO07oQrUZRQXAnfg4wNmNTbCal&#10;ibbe3giCu3m87yzXna3EixpfOlaQjhMQxLnTJRcKrpf9aAbCB2SNlWNS8CYP61W/t8RMu5ZP9DqH&#10;QsQQ9hkqMCHUmZQ+N2TRj11NHLm7ayyGCJtC6gbbGG4rOUmSqbRYcmwwWNPOUP44P62C+9Y8bvOL&#10;vh4n773JC+tPbeqVGg66zQJEoC78xT/3Qcf5KXx/iQfI1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4sBbu7AAAA2wAAAA8AAAAAAAAAAAAAAAAAmAIAAGRycy9kb3ducmV2Lnht&#10;bFBLBQYAAAAABAAEAPUAAACAAwAAAAA=&#10;" stroked="f"/>
                </v:group>
                <v:rect id="Rectangle 123" o:spid="_x0000_s1032" style="position:absolute;left:5300;top:9564;width:594;height:914;rotation:701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kgMYA&#10;AADbAAAADwAAAGRycy9kb3ducmV2LnhtbESPT2sCMRDF70K/Q5iCF9FsBUVWo5SCYPHgny3V47CZ&#10;bpZuJssm6uqnN4LgbYb35v3ezBatrcSZGl86VvAxSEAQ506XXCj4yZb9CQgfkDVWjknBlTws5m+d&#10;GabaXXhH530oRAxhn6ICE0KdSulzQxb9wNXEUftzjcUQ16aQusFLDLeVHCbJWFosORIM1vRlKP/f&#10;n2yEVIfjLfndLq+rTW/9PXImy047pbrv7ecURKA2vMzP65WO9Yfw+CUO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VkgMYAAADbAAAADwAAAAAAAAAAAAAAAACYAgAAZHJz&#10;L2Rvd25yZXYueG1sUEsFBgAAAAAEAAQA9QAAAIsDAAAAAA==&#10;" stroked="f"/>
              </v:group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2480945</wp:posOffset>
                </wp:positionV>
                <wp:extent cx="377190" cy="253365"/>
                <wp:effectExtent l="0" t="0" r="0" b="0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1094">
                          <a:off x="0" y="0"/>
                          <a:ext cx="3771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47.85pt;margin-top:195.35pt;width:29.7pt;height:19.95pt;rotation:-10388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2051685</wp:posOffset>
                </wp:positionV>
                <wp:extent cx="563880" cy="429260"/>
                <wp:effectExtent l="0" t="0" r="0" b="0"/>
                <wp:wrapNone/>
                <wp:docPr id="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292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228.5pt;margin-top:161.55pt;width:44.4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" filled="f" strokecolor="#ffc000" strokeweight="2pt"/>
            </w:pict>
          </mc:Fallback>
        </mc:AlternateContent>
      </w: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46355</wp:posOffset>
            </wp:positionV>
            <wp:extent cx="5741035" cy="4055110"/>
            <wp:effectExtent l="0" t="0" r="0" b="2540"/>
            <wp:wrapNone/>
            <wp:docPr id="111" name="Image 111" descr="PlanGeneralcouleur  A4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lanGeneralcouleur  A4 2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3784600</wp:posOffset>
                </wp:positionV>
                <wp:extent cx="377190" cy="316865"/>
                <wp:effectExtent l="0" t="0" r="0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1094">
                          <a:off x="0" y="0"/>
                          <a:ext cx="37719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43.9pt;margin-top:298pt;width:29.7pt;height:24.95pt;rotation:-10388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4227195</wp:posOffset>
                </wp:positionV>
                <wp:extent cx="1435100" cy="479425"/>
                <wp:effectExtent l="0" t="0" r="0" b="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79425"/>
                        </a:xfrm>
                        <a:prstGeom prst="rect">
                          <a:avLst/>
                        </a:prstGeom>
                        <a:solidFill>
                          <a:srgbClr val="FFFFB3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D2" w:rsidRPr="004578D9" w:rsidRDefault="003844D2" w:rsidP="003844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/>
                                <w:sz w:val="20"/>
                              </w:rPr>
                            </w:pPr>
                            <w:r w:rsidRPr="004578D9">
                              <w:rPr>
                                <w:rFonts w:ascii="Century Gothic" w:hAnsi="Century Gothic"/>
                                <w:b/>
                                <w:color w:val="E36C0A"/>
                                <w:sz w:val="20"/>
                              </w:rPr>
                              <w:t>RMM</w:t>
                            </w:r>
                          </w:p>
                          <w:p w:rsidR="003844D2" w:rsidRPr="00650708" w:rsidRDefault="003844D2" w:rsidP="003844D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50708">
                              <w:rPr>
                                <w:rFonts w:ascii="Century Gothic" w:hAnsi="Century Gothic"/>
                                <w:sz w:val="20"/>
                              </w:rPr>
                              <w:t>Salle de l’Internat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left:0;text-align:left;margin-left:264.55pt;margin-top:332.85pt;width:113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" fillcolor="#ffffb3" strokecolor="#ffc000" strokeweight="2pt">
                <v:textbox>
                  <w:txbxContent>
                    <w:p w:rsidR="003844D2" w:rsidRPr="004578D9" w:rsidRDefault="003844D2" w:rsidP="003844D2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/>
                          <w:sz w:val="20"/>
                        </w:rPr>
                      </w:pPr>
                      <w:r w:rsidRPr="004578D9">
                        <w:rPr>
                          <w:rFonts w:ascii="Century Gothic" w:hAnsi="Century Gothic"/>
                          <w:b/>
                          <w:color w:val="E36C0A"/>
                          <w:sz w:val="20"/>
                        </w:rPr>
                        <w:t>RMM</w:t>
                      </w:r>
                    </w:p>
                    <w:p w:rsidR="003844D2" w:rsidRPr="00650708" w:rsidRDefault="003844D2" w:rsidP="003844D2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650708">
                        <w:rPr>
                          <w:rFonts w:ascii="Century Gothic" w:hAnsi="Century Gothic"/>
                          <w:sz w:val="20"/>
                        </w:rPr>
                        <w:t>Salle de l’Internat</w:t>
                      </w:r>
                    </w:p>
                  </w:txbxContent>
                </v:textbox>
              </v:shape>
            </w:pict>
          </mc:Fallback>
        </mc:AlternateContent>
      </w:r>
    </w:p>
    <w:p w:rsidR="003844D2" w:rsidRDefault="003844D2" w:rsidP="003844D2">
      <w:pPr>
        <w:jc w:val="center"/>
        <w:rPr>
          <w:rFonts w:ascii="Arial Narrow" w:hAnsi="Arial Narrow"/>
          <w:b/>
          <w:sz w:val="20"/>
        </w:rPr>
      </w:pPr>
    </w:p>
    <w:p w:rsidR="005674B4" w:rsidRDefault="004536FB" w:rsidP="005674B4">
      <w:pPr>
        <w:pStyle w:val="rvps1"/>
        <w:rPr>
          <w:rFonts w:ascii="Century Gothic" w:hAnsi="Century Gothic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2075180</wp:posOffset>
                </wp:positionV>
                <wp:extent cx="478155" cy="73660"/>
                <wp:effectExtent l="0" t="0" r="0" b="0"/>
                <wp:wrapNone/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32pt;margin-top:163.4pt;width:37.65pt;height: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v7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" stroked="f"/>
            </w:pict>
          </mc:Fallback>
        </mc:AlternateContent>
      </w:r>
    </w:p>
    <w:sectPr w:rsidR="005674B4">
      <w:headerReference w:type="default" r:id="rId16"/>
      <w:footerReference w:type="default" r:id="rId17"/>
      <w:pgSz w:w="11906" w:h="16838" w:code="9"/>
      <w:pgMar w:top="567" w:right="1418" w:bottom="1418" w:left="1418" w:header="72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A2" w:rsidRDefault="004D6BA2">
      <w:r>
        <w:separator/>
      </w:r>
    </w:p>
  </w:endnote>
  <w:endnote w:type="continuationSeparator" w:id="0">
    <w:p w:rsidR="004D6BA2" w:rsidRDefault="004D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45" w:rsidRDefault="000A664E">
    <w:pPr>
      <w:pStyle w:val="Pieddepage"/>
      <w:jc w:val="center"/>
      <w:rPr>
        <w:rFonts w:ascii="Century Gothic" w:hAnsi="Century Gothic" w:cs="Tahoma"/>
        <w:sz w:val="14"/>
        <w:szCs w:val="14"/>
      </w:rPr>
    </w:pPr>
    <w:r w:rsidRPr="003D2F45">
      <w:rPr>
        <w:rFonts w:ascii="Century Gothic" w:hAnsi="Century Gothic" w:cs="Tahoma"/>
        <w:b/>
        <w:sz w:val="14"/>
        <w:szCs w:val="14"/>
      </w:rPr>
      <w:t>RP2S</w:t>
    </w:r>
    <w:r w:rsidRPr="003D2F45">
      <w:rPr>
        <w:rFonts w:ascii="Century Gothic" w:hAnsi="Century Gothic" w:cs="Tahoma"/>
        <w:sz w:val="14"/>
        <w:szCs w:val="14"/>
      </w:rPr>
      <w:t xml:space="preserve"> – Centre Hospitalier </w:t>
    </w:r>
    <w:r w:rsidR="003D2F45" w:rsidRPr="003D2F45">
      <w:rPr>
        <w:rFonts w:ascii="Century Gothic" w:hAnsi="Century Gothic" w:cs="Tahoma"/>
        <w:sz w:val="14"/>
        <w:szCs w:val="14"/>
      </w:rPr>
      <w:t>Métropole Savoie</w:t>
    </w:r>
    <w:r w:rsidR="003D2F45">
      <w:rPr>
        <w:rFonts w:ascii="Century Gothic" w:hAnsi="Century Gothic" w:cs="Tahoma"/>
        <w:sz w:val="14"/>
        <w:szCs w:val="14"/>
      </w:rPr>
      <w:t xml:space="preserve"> </w:t>
    </w:r>
    <w:r w:rsidRPr="003D2F45">
      <w:rPr>
        <w:rFonts w:ascii="Century Gothic" w:hAnsi="Century Gothic" w:cs="Tahoma"/>
        <w:sz w:val="14"/>
        <w:szCs w:val="14"/>
      </w:rPr>
      <w:t>– BP 31125 – 73011 CHAMBERY Cedex</w:t>
    </w:r>
  </w:p>
  <w:p w:rsidR="000A664E" w:rsidRPr="003D2F45" w:rsidRDefault="000A664E">
    <w:pPr>
      <w:pStyle w:val="Pieddepage"/>
      <w:jc w:val="center"/>
      <w:rPr>
        <w:rFonts w:ascii="Century Gothic" w:hAnsi="Century Gothic" w:cs="Tahoma"/>
        <w:color w:val="595959"/>
        <w:sz w:val="14"/>
        <w:szCs w:val="14"/>
      </w:rPr>
    </w:pPr>
    <w:r w:rsidRPr="00FE00CE">
      <w:rPr>
        <w:rFonts w:ascii="Century Gothic" w:hAnsi="Century Gothic" w:cs="Tahoma"/>
        <w:sz w:val="14"/>
        <w:szCs w:val="14"/>
        <w:lang w:val="de-DE"/>
      </w:rPr>
      <w:t>T</w:t>
    </w:r>
    <w:r w:rsidR="00C132EF">
      <w:rPr>
        <w:rFonts w:ascii="Century Gothic" w:hAnsi="Century Gothic" w:cs="Tahoma"/>
        <w:sz w:val="14"/>
        <w:szCs w:val="14"/>
        <w:lang w:val="de-DE"/>
      </w:rPr>
      <w:t>é</w:t>
    </w:r>
    <w:r w:rsidRPr="00FE00CE">
      <w:rPr>
        <w:rFonts w:ascii="Century Gothic" w:hAnsi="Century Gothic" w:cs="Tahoma"/>
        <w:sz w:val="14"/>
        <w:szCs w:val="14"/>
        <w:lang w:val="de-DE"/>
      </w:rPr>
      <w:t>l</w:t>
    </w:r>
    <w:r w:rsidR="00C132EF">
      <w:rPr>
        <w:rFonts w:ascii="Century Gothic" w:hAnsi="Century Gothic" w:cs="Tahoma"/>
        <w:sz w:val="14"/>
        <w:szCs w:val="14"/>
        <w:lang w:val="de-DE"/>
      </w:rPr>
      <w:t>.</w:t>
    </w:r>
    <w:r w:rsidRPr="00FE00CE">
      <w:rPr>
        <w:rFonts w:ascii="Century Gothic" w:hAnsi="Century Gothic" w:cs="Tahoma"/>
        <w:sz w:val="14"/>
        <w:szCs w:val="14"/>
        <w:lang w:val="de-DE"/>
      </w:rPr>
      <w:t xml:space="preserve"> : 04 79 68 40 28 - Fax : 04 56 80 82 40 - </w:t>
    </w:r>
    <w:hyperlink r:id="rId1" w:history="1">
      <w:r w:rsidRPr="00937262">
        <w:rPr>
          <w:rStyle w:val="Lienhypertexte"/>
          <w:rFonts w:ascii="Century Gothic" w:hAnsi="Century Gothic" w:cs="Tahoma"/>
          <w:sz w:val="14"/>
          <w:szCs w:val="14"/>
          <w:lang w:val="de-DE"/>
        </w:rPr>
        <w:t>rp2s@ch-metropole-savoie.fr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A2" w:rsidRDefault="004D6BA2">
      <w:r>
        <w:separator/>
      </w:r>
    </w:p>
  </w:footnote>
  <w:footnote w:type="continuationSeparator" w:id="0">
    <w:p w:rsidR="004D6BA2" w:rsidRDefault="004D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4E" w:rsidRDefault="000A664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CE2BFA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7C84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8253E"/>
    <w:multiLevelType w:val="hybridMultilevel"/>
    <w:tmpl w:val="F8A69A58"/>
    <w:lvl w:ilvl="0" w:tplc="6408E502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D1933"/>
    <w:multiLevelType w:val="singleLevel"/>
    <w:tmpl w:val="941EE2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A815E2"/>
    <w:multiLevelType w:val="singleLevel"/>
    <w:tmpl w:val="941EE2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374325"/>
    <w:multiLevelType w:val="hybridMultilevel"/>
    <w:tmpl w:val="732861C8"/>
    <w:lvl w:ilvl="0" w:tplc="53DA4FB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hAnsi="Tahoma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8A45DCC"/>
    <w:multiLevelType w:val="hybridMultilevel"/>
    <w:tmpl w:val="6A8019D0"/>
    <w:lvl w:ilvl="0" w:tplc="26B66242">
      <w:start w:val="1"/>
      <w:numFmt w:val="bullet"/>
      <w:lvlText w:val="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E474C"/>
    <w:multiLevelType w:val="hybridMultilevel"/>
    <w:tmpl w:val="7748784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6A3A7C83"/>
    <w:multiLevelType w:val="hybridMultilevel"/>
    <w:tmpl w:val="DC183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3722A"/>
    <w:multiLevelType w:val="hybridMultilevel"/>
    <w:tmpl w:val="DE62002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QApNRzeFDm9pg36BdfCWM3S4W4=" w:salt="d7O/uLnCqv536mxnDib/6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39"/>
    <w:rsid w:val="000112B5"/>
    <w:rsid w:val="00016610"/>
    <w:rsid w:val="000262F9"/>
    <w:rsid w:val="00030901"/>
    <w:rsid w:val="00057A0C"/>
    <w:rsid w:val="000707D6"/>
    <w:rsid w:val="00073D6D"/>
    <w:rsid w:val="00075E15"/>
    <w:rsid w:val="00084286"/>
    <w:rsid w:val="0008769B"/>
    <w:rsid w:val="00093723"/>
    <w:rsid w:val="000A3B1E"/>
    <w:rsid w:val="000A664E"/>
    <w:rsid w:val="000C11DA"/>
    <w:rsid w:val="000D6751"/>
    <w:rsid w:val="000E21C7"/>
    <w:rsid w:val="00105563"/>
    <w:rsid w:val="00106C97"/>
    <w:rsid w:val="00112082"/>
    <w:rsid w:val="00117567"/>
    <w:rsid w:val="00124374"/>
    <w:rsid w:val="00152198"/>
    <w:rsid w:val="001837D1"/>
    <w:rsid w:val="001950C6"/>
    <w:rsid w:val="001A3837"/>
    <w:rsid w:val="001B52AA"/>
    <w:rsid w:val="001C2E05"/>
    <w:rsid w:val="001D7007"/>
    <w:rsid w:val="001E1F70"/>
    <w:rsid w:val="001E3628"/>
    <w:rsid w:val="001E383D"/>
    <w:rsid w:val="001F5E2C"/>
    <w:rsid w:val="00205581"/>
    <w:rsid w:val="00214C69"/>
    <w:rsid w:val="00221670"/>
    <w:rsid w:val="002228D2"/>
    <w:rsid w:val="002527D1"/>
    <w:rsid w:val="00253ACE"/>
    <w:rsid w:val="00266AAC"/>
    <w:rsid w:val="0027719F"/>
    <w:rsid w:val="00285130"/>
    <w:rsid w:val="002A5F30"/>
    <w:rsid w:val="002B774A"/>
    <w:rsid w:val="002C5AD8"/>
    <w:rsid w:val="002D170C"/>
    <w:rsid w:val="002F532F"/>
    <w:rsid w:val="002F7C4D"/>
    <w:rsid w:val="00311AFD"/>
    <w:rsid w:val="00312E0A"/>
    <w:rsid w:val="003353B2"/>
    <w:rsid w:val="0033663F"/>
    <w:rsid w:val="00336772"/>
    <w:rsid w:val="00342793"/>
    <w:rsid w:val="00345AFF"/>
    <w:rsid w:val="00353218"/>
    <w:rsid w:val="003536E2"/>
    <w:rsid w:val="003545B3"/>
    <w:rsid w:val="00380B93"/>
    <w:rsid w:val="003844D2"/>
    <w:rsid w:val="003B5634"/>
    <w:rsid w:val="003B5EAF"/>
    <w:rsid w:val="003D2F45"/>
    <w:rsid w:val="003D4FE8"/>
    <w:rsid w:val="003E166B"/>
    <w:rsid w:val="003F535C"/>
    <w:rsid w:val="00405740"/>
    <w:rsid w:val="00417E01"/>
    <w:rsid w:val="0042280E"/>
    <w:rsid w:val="004536FB"/>
    <w:rsid w:val="00461E72"/>
    <w:rsid w:val="004673FE"/>
    <w:rsid w:val="004866BA"/>
    <w:rsid w:val="004A3E67"/>
    <w:rsid w:val="004B46E4"/>
    <w:rsid w:val="004B5788"/>
    <w:rsid w:val="004D409E"/>
    <w:rsid w:val="004D4F1D"/>
    <w:rsid w:val="004D6BA2"/>
    <w:rsid w:val="00506FB6"/>
    <w:rsid w:val="00517B5C"/>
    <w:rsid w:val="005312F1"/>
    <w:rsid w:val="00534289"/>
    <w:rsid w:val="00534757"/>
    <w:rsid w:val="005352E3"/>
    <w:rsid w:val="00542930"/>
    <w:rsid w:val="005673C4"/>
    <w:rsid w:val="005674B4"/>
    <w:rsid w:val="00575F68"/>
    <w:rsid w:val="0057728B"/>
    <w:rsid w:val="005A59B7"/>
    <w:rsid w:val="005A699C"/>
    <w:rsid w:val="005B029C"/>
    <w:rsid w:val="005B1125"/>
    <w:rsid w:val="005B2BD7"/>
    <w:rsid w:val="005B7184"/>
    <w:rsid w:val="005B7311"/>
    <w:rsid w:val="005D52DB"/>
    <w:rsid w:val="005E185A"/>
    <w:rsid w:val="005E7FF0"/>
    <w:rsid w:val="005F0A11"/>
    <w:rsid w:val="00605452"/>
    <w:rsid w:val="00612017"/>
    <w:rsid w:val="0061325D"/>
    <w:rsid w:val="00613398"/>
    <w:rsid w:val="00642F3B"/>
    <w:rsid w:val="00661BCC"/>
    <w:rsid w:val="0068648E"/>
    <w:rsid w:val="006975B4"/>
    <w:rsid w:val="006A4C59"/>
    <w:rsid w:val="006D28CA"/>
    <w:rsid w:val="006E70A7"/>
    <w:rsid w:val="006E76E8"/>
    <w:rsid w:val="006E7C10"/>
    <w:rsid w:val="006F1F93"/>
    <w:rsid w:val="00706338"/>
    <w:rsid w:val="00710ABD"/>
    <w:rsid w:val="00716470"/>
    <w:rsid w:val="00716D00"/>
    <w:rsid w:val="00720F7A"/>
    <w:rsid w:val="00724DF4"/>
    <w:rsid w:val="007261B8"/>
    <w:rsid w:val="007316BA"/>
    <w:rsid w:val="00763BBA"/>
    <w:rsid w:val="00766868"/>
    <w:rsid w:val="00774FF7"/>
    <w:rsid w:val="0078084E"/>
    <w:rsid w:val="00794233"/>
    <w:rsid w:val="007A3AA2"/>
    <w:rsid w:val="007A4B6E"/>
    <w:rsid w:val="007B1E9C"/>
    <w:rsid w:val="007B26EB"/>
    <w:rsid w:val="007C23F5"/>
    <w:rsid w:val="007E0E5F"/>
    <w:rsid w:val="007F49EE"/>
    <w:rsid w:val="008176E9"/>
    <w:rsid w:val="0084596A"/>
    <w:rsid w:val="00845A2A"/>
    <w:rsid w:val="00846565"/>
    <w:rsid w:val="00850AFA"/>
    <w:rsid w:val="008616E1"/>
    <w:rsid w:val="008624F5"/>
    <w:rsid w:val="00871AA3"/>
    <w:rsid w:val="008942C7"/>
    <w:rsid w:val="008B6FE0"/>
    <w:rsid w:val="008B77BB"/>
    <w:rsid w:val="008C449E"/>
    <w:rsid w:val="008D0D92"/>
    <w:rsid w:val="008F2087"/>
    <w:rsid w:val="00900FB2"/>
    <w:rsid w:val="00903229"/>
    <w:rsid w:val="00926FB6"/>
    <w:rsid w:val="009278C7"/>
    <w:rsid w:val="00940469"/>
    <w:rsid w:val="00953FFE"/>
    <w:rsid w:val="00955DB9"/>
    <w:rsid w:val="0096711A"/>
    <w:rsid w:val="00975CDC"/>
    <w:rsid w:val="00977378"/>
    <w:rsid w:val="00986ABD"/>
    <w:rsid w:val="00994B1B"/>
    <w:rsid w:val="009A320A"/>
    <w:rsid w:val="009A50D8"/>
    <w:rsid w:val="009B73FE"/>
    <w:rsid w:val="009C5CEE"/>
    <w:rsid w:val="009E359F"/>
    <w:rsid w:val="009F2D11"/>
    <w:rsid w:val="00A01C9A"/>
    <w:rsid w:val="00A02570"/>
    <w:rsid w:val="00A12629"/>
    <w:rsid w:val="00A12B53"/>
    <w:rsid w:val="00A226CD"/>
    <w:rsid w:val="00A279A8"/>
    <w:rsid w:val="00A36001"/>
    <w:rsid w:val="00A40764"/>
    <w:rsid w:val="00A5094C"/>
    <w:rsid w:val="00A6033C"/>
    <w:rsid w:val="00A60E8E"/>
    <w:rsid w:val="00A67B23"/>
    <w:rsid w:val="00A67D1A"/>
    <w:rsid w:val="00A82CCB"/>
    <w:rsid w:val="00A84286"/>
    <w:rsid w:val="00A94BB2"/>
    <w:rsid w:val="00AA2735"/>
    <w:rsid w:val="00AA3B8B"/>
    <w:rsid w:val="00AB233E"/>
    <w:rsid w:val="00AC675C"/>
    <w:rsid w:val="00AF2858"/>
    <w:rsid w:val="00B010E6"/>
    <w:rsid w:val="00B060E6"/>
    <w:rsid w:val="00B20CB2"/>
    <w:rsid w:val="00B27DA3"/>
    <w:rsid w:val="00B36AD2"/>
    <w:rsid w:val="00B504DA"/>
    <w:rsid w:val="00B729B0"/>
    <w:rsid w:val="00B83FBE"/>
    <w:rsid w:val="00BA35F3"/>
    <w:rsid w:val="00BA3A42"/>
    <w:rsid w:val="00BA6660"/>
    <w:rsid w:val="00BC07B1"/>
    <w:rsid w:val="00BC1200"/>
    <w:rsid w:val="00BC6385"/>
    <w:rsid w:val="00BE5F95"/>
    <w:rsid w:val="00C132EF"/>
    <w:rsid w:val="00C4235A"/>
    <w:rsid w:val="00C433CF"/>
    <w:rsid w:val="00C533DC"/>
    <w:rsid w:val="00C55AD2"/>
    <w:rsid w:val="00C6559C"/>
    <w:rsid w:val="00C71CFD"/>
    <w:rsid w:val="00C7303B"/>
    <w:rsid w:val="00C759F1"/>
    <w:rsid w:val="00CA3669"/>
    <w:rsid w:val="00CC7E67"/>
    <w:rsid w:val="00CD0AA6"/>
    <w:rsid w:val="00CE0D3D"/>
    <w:rsid w:val="00CE1CDE"/>
    <w:rsid w:val="00CE78BF"/>
    <w:rsid w:val="00CF190F"/>
    <w:rsid w:val="00CF22DF"/>
    <w:rsid w:val="00CF545B"/>
    <w:rsid w:val="00D13A05"/>
    <w:rsid w:val="00D154EC"/>
    <w:rsid w:val="00D42050"/>
    <w:rsid w:val="00D46A47"/>
    <w:rsid w:val="00D5611B"/>
    <w:rsid w:val="00D6663C"/>
    <w:rsid w:val="00D66C01"/>
    <w:rsid w:val="00D848F4"/>
    <w:rsid w:val="00DB614F"/>
    <w:rsid w:val="00DD5A39"/>
    <w:rsid w:val="00DD68C4"/>
    <w:rsid w:val="00DD691C"/>
    <w:rsid w:val="00DD79E4"/>
    <w:rsid w:val="00DE4438"/>
    <w:rsid w:val="00DE6FF8"/>
    <w:rsid w:val="00DF48D1"/>
    <w:rsid w:val="00DF587E"/>
    <w:rsid w:val="00E01CE4"/>
    <w:rsid w:val="00E04708"/>
    <w:rsid w:val="00E10554"/>
    <w:rsid w:val="00E219C1"/>
    <w:rsid w:val="00E33C5B"/>
    <w:rsid w:val="00E52CD4"/>
    <w:rsid w:val="00E9054F"/>
    <w:rsid w:val="00EA1B15"/>
    <w:rsid w:val="00EC6464"/>
    <w:rsid w:val="00ED5B0E"/>
    <w:rsid w:val="00EF2BCC"/>
    <w:rsid w:val="00F009FF"/>
    <w:rsid w:val="00F02A1F"/>
    <w:rsid w:val="00F05591"/>
    <w:rsid w:val="00F12D34"/>
    <w:rsid w:val="00F6404D"/>
    <w:rsid w:val="00F70EBF"/>
    <w:rsid w:val="00F72315"/>
    <w:rsid w:val="00F74C55"/>
    <w:rsid w:val="00F80949"/>
    <w:rsid w:val="00FA1AB6"/>
    <w:rsid w:val="00FA5441"/>
    <w:rsid w:val="00FB1AD4"/>
    <w:rsid w:val="00FC46AA"/>
    <w:rsid w:val="00FD5687"/>
    <w:rsid w:val="00FE00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90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0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ligne">
    <w:name w:val="line number"/>
    <w:basedOn w:val="Policepardfaut"/>
  </w:style>
  <w:style w:type="paragraph" w:styleId="z-Basduformulaire">
    <w:name w:val="HTML Bottom of Form"/>
    <w:basedOn w:val="Normal"/>
    <w:next w:val="Normal"/>
    <w:hidden/>
    <w:rsid w:val="009032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9032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epuces">
    <w:name w:val="List Bullet"/>
    <w:basedOn w:val="Normal"/>
    <w:rsid w:val="00903229"/>
    <w:pPr>
      <w:numPr>
        <w:numId w:val="4"/>
      </w:numPr>
    </w:pPr>
  </w:style>
  <w:style w:type="paragraph" w:styleId="Listepuces2">
    <w:name w:val="List Bullet 2"/>
    <w:basedOn w:val="Normal"/>
    <w:rsid w:val="00903229"/>
    <w:pPr>
      <w:numPr>
        <w:numId w:val="5"/>
      </w:numPr>
    </w:pPr>
  </w:style>
  <w:style w:type="paragraph" w:styleId="Titre">
    <w:name w:val="Title"/>
    <w:basedOn w:val="Normal"/>
    <w:qFormat/>
    <w:rsid w:val="009032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903229"/>
    <w:pPr>
      <w:spacing w:after="120"/>
    </w:pPr>
  </w:style>
  <w:style w:type="paragraph" w:styleId="Sous-titre">
    <w:name w:val="Subtitle"/>
    <w:basedOn w:val="Normal"/>
    <w:qFormat/>
    <w:rsid w:val="0090322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trait1religne">
    <w:name w:val="Body Text First Indent"/>
    <w:basedOn w:val="Corpsdetexte"/>
    <w:rsid w:val="00903229"/>
    <w:pPr>
      <w:ind w:firstLine="210"/>
    </w:pPr>
  </w:style>
  <w:style w:type="paragraph" w:styleId="Textedebulles">
    <w:name w:val="Balloon Text"/>
    <w:basedOn w:val="Normal"/>
    <w:semiHidden/>
    <w:rsid w:val="00B36AD2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24374"/>
    <w:rPr>
      <w:color w:val="800080"/>
      <w:u w:val="single"/>
    </w:rPr>
  </w:style>
  <w:style w:type="paragraph" w:customStyle="1" w:styleId="rvps1">
    <w:name w:val="rvps1"/>
    <w:basedOn w:val="Normal"/>
    <w:rsid w:val="00D848F4"/>
    <w:pPr>
      <w:jc w:val="center"/>
    </w:pPr>
    <w:rPr>
      <w:color w:val="333333"/>
      <w:sz w:val="17"/>
      <w:szCs w:val="17"/>
    </w:rPr>
  </w:style>
  <w:style w:type="character" w:customStyle="1" w:styleId="rvts321">
    <w:name w:val="rvts321"/>
    <w:rsid w:val="00D848F4"/>
    <w:rPr>
      <w:color w:val="3D609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90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0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ligne">
    <w:name w:val="line number"/>
    <w:basedOn w:val="Policepardfaut"/>
  </w:style>
  <w:style w:type="paragraph" w:styleId="z-Basduformulaire">
    <w:name w:val="HTML Bottom of Form"/>
    <w:basedOn w:val="Normal"/>
    <w:next w:val="Normal"/>
    <w:hidden/>
    <w:rsid w:val="009032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9032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epuces">
    <w:name w:val="List Bullet"/>
    <w:basedOn w:val="Normal"/>
    <w:rsid w:val="00903229"/>
    <w:pPr>
      <w:numPr>
        <w:numId w:val="4"/>
      </w:numPr>
    </w:pPr>
  </w:style>
  <w:style w:type="paragraph" w:styleId="Listepuces2">
    <w:name w:val="List Bullet 2"/>
    <w:basedOn w:val="Normal"/>
    <w:rsid w:val="00903229"/>
    <w:pPr>
      <w:numPr>
        <w:numId w:val="5"/>
      </w:numPr>
    </w:pPr>
  </w:style>
  <w:style w:type="paragraph" w:styleId="Titre">
    <w:name w:val="Title"/>
    <w:basedOn w:val="Normal"/>
    <w:qFormat/>
    <w:rsid w:val="009032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903229"/>
    <w:pPr>
      <w:spacing w:after="120"/>
    </w:pPr>
  </w:style>
  <w:style w:type="paragraph" w:styleId="Sous-titre">
    <w:name w:val="Subtitle"/>
    <w:basedOn w:val="Normal"/>
    <w:qFormat/>
    <w:rsid w:val="0090322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Retrait1religne">
    <w:name w:val="Body Text First Indent"/>
    <w:basedOn w:val="Corpsdetexte"/>
    <w:rsid w:val="00903229"/>
    <w:pPr>
      <w:ind w:firstLine="210"/>
    </w:pPr>
  </w:style>
  <w:style w:type="paragraph" w:styleId="Textedebulles">
    <w:name w:val="Balloon Text"/>
    <w:basedOn w:val="Normal"/>
    <w:semiHidden/>
    <w:rsid w:val="00B36AD2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24374"/>
    <w:rPr>
      <w:color w:val="800080"/>
      <w:u w:val="single"/>
    </w:rPr>
  </w:style>
  <w:style w:type="paragraph" w:customStyle="1" w:styleId="rvps1">
    <w:name w:val="rvps1"/>
    <w:basedOn w:val="Normal"/>
    <w:rsid w:val="00D848F4"/>
    <w:pPr>
      <w:jc w:val="center"/>
    </w:pPr>
    <w:rPr>
      <w:color w:val="333333"/>
      <w:sz w:val="17"/>
      <w:szCs w:val="17"/>
    </w:rPr>
  </w:style>
  <w:style w:type="character" w:customStyle="1" w:styleId="rvts321">
    <w:name w:val="rvts321"/>
    <w:rsid w:val="00D848F4"/>
    <w:rPr>
      <w:color w:val="3D609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2s@ch-metropole-savoie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2s@ch-metropole-savoi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-server\services\Rp2s\C_Documents_R&#233;seau\SECRETARIAT\X_MODELES%20DOCUMENTS\Entete_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2281-C14A-4445-ABC6-C9ECC247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Entete_lettre</Template>
  <TotalTime>1</TotalTime>
  <Pages>2</Pages>
  <Words>238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abyss</Company>
  <LinksUpToDate>false</LinksUpToDate>
  <CharactersWithSpaces>1544</CharactersWithSpaces>
  <SharedDoc>false</SharedDoc>
  <HLinks>
    <vt:vector size="12" baseType="variant"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mailto:rp2s@ch-metropole-savoie.fr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mailto:rp2s@ch-metropole-savoie.fr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carole.manuse</dc:creator>
  <cp:lastModifiedBy>support</cp:lastModifiedBy>
  <cp:revision>2</cp:revision>
  <cp:lastPrinted>2016-08-29T07:22:00Z</cp:lastPrinted>
  <dcterms:created xsi:type="dcterms:W3CDTF">2019-05-10T15:10:00Z</dcterms:created>
  <dcterms:modified xsi:type="dcterms:W3CDTF">2019-05-10T15:10:00Z</dcterms:modified>
</cp:coreProperties>
</file>